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9E1" w:rsidRDefault="00C519E1" w:rsidP="00C519E1">
      <w:pPr>
        <w:ind w:left="6120" w:right="-2" w:hanging="6687"/>
        <w:rPr>
          <w:rFonts w:ascii="Arial" w:hAnsi="Arial" w:cs="Arial"/>
          <w:b/>
          <w:sz w:val="52"/>
          <w:szCs w:val="32"/>
        </w:rPr>
      </w:pPr>
    </w:p>
    <w:p w:rsidR="00C519E1" w:rsidRDefault="00C519E1" w:rsidP="00C519E1">
      <w:pPr>
        <w:ind w:left="6120" w:right="-2" w:hanging="6687"/>
        <w:rPr>
          <w:rFonts w:ascii="Arial" w:hAnsi="Arial" w:cs="Arial"/>
          <w:b/>
          <w:sz w:val="52"/>
          <w:szCs w:val="32"/>
        </w:rPr>
      </w:pPr>
      <w:r>
        <w:rPr>
          <w:rFonts w:ascii="Arial" w:hAnsi="Arial" w:cs="Arial"/>
          <w:b/>
          <w:sz w:val="52"/>
          <w:szCs w:val="32"/>
        </w:rPr>
        <w:t>Fahrtkostenabrechnung</w:t>
      </w:r>
    </w:p>
    <w:p w:rsidR="00C519E1" w:rsidRDefault="00C519E1" w:rsidP="00C519E1">
      <w:pPr>
        <w:ind w:left="6120" w:right="-2" w:hanging="6687"/>
        <w:rPr>
          <w:b/>
          <w:szCs w:val="24"/>
        </w:rPr>
      </w:pPr>
    </w:p>
    <w:p w:rsidR="00C519E1" w:rsidRDefault="00C519E1" w:rsidP="00C519E1">
      <w:pPr>
        <w:ind w:left="6120" w:right="-2" w:hanging="6687"/>
        <w:rPr>
          <w:b/>
          <w:szCs w:val="24"/>
        </w:rPr>
      </w:pPr>
      <w:r w:rsidRPr="00C519E1">
        <w:rPr>
          <w:b/>
          <w:szCs w:val="24"/>
        </w:rPr>
        <w:t>Bitte spätestens 2 Wochen nach dem Wettkampf/Fortbildung in der Geschäftsstelle abgeben!</w:t>
      </w:r>
    </w:p>
    <w:p w:rsidR="00C519E1" w:rsidRPr="00C519E1" w:rsidRDefault="00C519E1" w:rsidP="00C519E1">
      <w:pPr>
        <w:ind w:left="6120" w:right="-2" w:hanging="6687"/>
        <w:rPr>
          <w:rFonts w:ascii="Arial" w:hAnsi="Arial" w:cs="Arial"/>
          <w:b/>
          <w:color w:val="auto"/>
          <w:szCs w:val="24"/>
        </w:rPr>
      </w:pPr>
    </w:p>
    <w:p w:rsidR="00C519E1" w:rsidRDefault="00C519E1" w:rsidP="00C519E1">
      <w:pPr>
        <w:tabs>
          <w:tab w:val="left" w:pos="5954"/>
        </w:tabs>
        <w:ind w:left="-54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319"/>
        <w:gridCol w:w="3713"/>
        <w:gridCol w:w="1246"/>
        <w:gridCol w:w="3617"/>
      </w:tblGrid>
      <w:tr w:rsidR="00C519E1" w:rsidTr="00C519E1">
        <w:trPr>
          <w:trHeight w:val="276"/>
        </w:trPr>
        <w:tc>
          <w:tcPr>
            <w:tcW w:w="1363" w:type="dxa"/>
            <w:hideMark/>
          </w:tcPr>
          <w:p w:rsidR="00C519E1" w:rsidRDefault="00C519E1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Wettkampf/ Fortbildung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9E1" w:rsidRDefault="00C519E1">
            <w:pPr>
              <w:tabs>
                <w:tab w:val="left" w:pos="5954"/>
              </w:tabs>
              <w:rPr>
                <w:rFonts w:ascii="Arial" w:hAnsi="Arial" w:cs="Arial"/>
              </w:rPr>
            </w:pPr>
          </w:p>
          <w:p w:rsidR="00C519E1" w:rsidRDefault="00C519E1">
            <w:pPr>
              <w:tabs>
                <w:tab w:val="left" w:pos="5954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6" w:type="dxa"/>
          </w:tcPr>
          <w:p w:rsidR="00C519E1" w:rsidRDefault="00C519E1">
            <w:pPr>
              <w:tabs>
                <w:tab w:val="left" w:pos="5954"/>
              </w:tabs>
              <w:rPr>
                <w:rFonts w:ascii="Arial" w:hAnsi="Arial" w:cs="Arial"/>
              </w:rPr>
            </w:pPr>
          </w:p>
          <w:p w:rsidR="00C519E1" w:rsidRDefault="00C519E1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9E1" w:rsidRDefault="00C519E1">
            <w:pPr>
              <w:tabs>
                <w:tab w:val="left" w:pos="5954"/>
              </w:tabs>
              <w:rPr>
                <w:rFonts w:ascii="Arial" w:hAnsi="Arial" w:cs="Arial"/>
              </w:rPr>
            </w:pPr>
          </w:p>
          <w:p w:rsidR="00C519E1" w:rsidRDefault="00C519E1">
            <w:pPr>
              <w:tabs>
                <w:tab w:val="left" w:pos="5954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19E1" w:rsidTr="00C519E1">
        <w:trPr>
          <w:trHeight w:val="94"/>
        </w:trPr>
        <w:tc>
          <w:tcPr>
            <w:tcW w:w="1363" w:type="dxa"/>
          </w:tcPr>
          <w:p w:rsidR="00C519E1" w:rsidRDefault="00C519E1">
            <w:pPr>
              <w:tabs>
                <w:tab w:val="left" w:pos="5954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3963" w:type="dxa"/>
          </w:tcPr>
          <w:p w:rsidR="00C519E1" w:rsidRDefault="00C519E1">
            <w:pPr>
              <w:tabs>
                <w:tab w:val="left" w:pos="5954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266" w:type="dxa"/>
          </w:tcPr>
          <w:p w:rsidR="00C519E1" w:rsidRDefault="00C519E1">
            <w:pPr>
              <w:tabs>
                <w:tab w:val="left" w:pos="5954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3837" w:type="dxa"/>
          </w:tcPr>
          <w:p w:rsidR="00C519E1" w:rsidRDefault="00C519E1">
            <w:pPr>
              <w:tabs>
                <w:tab w:val="left" w:pos="5954"/>
              </w:tabs>
              <w:rPr>
                <w:rFonts w:ascii="Arial" w:hAnsi="Arial" w:cs="Arial"/>
                <w:sz w:val="12"/>
              </w:rPr>
            </w:pPr>
          </w:p>
        </w:tc>
      </w:tr>
      <w:tr w:rsidR="00C519E1" w:rsidTr="00C519E1">
        <w:trPr>
          <w:trHeight w:val="276"/>
        </w:trPr>
        <w:tc>
          <w:tcPr>
            <w:tcW w:w="1363" w:type="dxa"/>
            <w:hideMark/>
          </w:tcPr>
          <w:p w:rsidR="00C519E1" w:rsidRDefault="00C519E1">
            <w:pPr>
              <w:tabs>
                <w:tab w:val="left" w:pos="5954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19E1" w:rsidRDefault="00C519E1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6" w:type="dxa"/>
            <w:hideMark/>
          </w:tcPr>
          <w:p w:rsidR="00C519E1" w:rsidRDefault="00C519E1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19E1" w:rsidRDefault="00C519E1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19E1" w:rsidTr="00C519E1">
        <w:trPr>
          <w:trHeight w:val="117"/>
        </w:trPr>
        <w:tc>
          <w:tcPr>
            <w:tcW w:w="1363" w:type="dxa"/>
          </w:tcPr>
          <w:p w:rsidR="00C519E1" w:rsidRDefault="00C519E1">
            <w:pPr>
              <w:tabs>
                <w:tab w:val="left" w:pos="5954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9E1" w:rsidRDefault="00C519E1">
            <w:pPr>
              <w:tabs>
                <w:tab w:val="left" w:pos="5954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266" w:type="dxa"/>
          </w:tcPr>
          <w:p w:rsidR="00C519E1" w:rsidRDefault="00C519E1">
            <w:pPr>
              <w:tabs>
                <w:tab w:val="left" w:pos="5954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9E1" w:rsidRDefault="00C519E1">
            <w:pPr>
              <w:tabs>
                <w:tab w:val="left" w:pos="5954"/>
              </w:tabs>
              <w:rPr>
                <w:rFonts w:ascii="Arial" w:hAnsi="Arial" w:cs="Arial"/>
                <w:sz w:val="12"/>
              </w:rPr>
            </w:pPr>
          </w:p>
        </w:tc>
      </w:tr>
      <w:tr w:rsidR="00C519E1" w:rsidTr="00C519E1">
        <w:trPr>
          <w:trHeight w:val="276"/>
        </w:trPr>
        <w:tc>
          <w:tcPr>
            <w:tcW w:w="1363" w:type="dxa"/>
            <w:hideMark/>
          </w:tcPr>
          <w:p w:rsidR="00C519E1" w:rsidRDefault="00C519E1">
            <w:pPr>
              <w:tabs>
                <w:tab w:val="left" w:pos="5954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Straße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19E1" w:rsidRDefault="00C519E1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6" w:type="dxa"/>
            <w:hideMark/>
          </w:tcPr>
          <w:p w:rsidR="00C519E1" w:rsidRDefault="00C519E1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Wohnort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19E1" w:rsidRDefault="00C519E1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19E1" w:rsidTr="00C519E1">
        <w:trPr>
          <w:trHeight w:val="70"/>
        </w:trPr>
        <w:tc>
          <w:tcPr>
            <w:tcW w:w="1363" w:type="dxa"/>
          </w:tcPr>
          <w:p w:rsidR="00C519E1" w:rsidRDefault="00C519E1">
            <w:pPr>
              <w:tabs>
                <w:tab w:val="left" w:pos="5954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9E1" w:rsidRDefault="00C519E1">
            <w:pPr>
              <w:tabs>
                <w:tab w:val="left" w:pos="5954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266" w:type="dxa"/>
          </w:tcPr>
          <w:p w:rsidR="00C519E1" w:rsidRDefault="00C519E1">
            <w:pPr>
              <w:tabs>
                <w:tab w:val="left" w:pos="5954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9E1" w:rsidRDefault="00C519E1">
            <w:pPr>
              <w:tabs>
                <w:tab w:val="left" w:pos="5954"/>
              </w:tabs>
              <w:rPr>
                <w:rFonts w:ascii="Arial" w:hAnsi="Arial" w:cs="Arial"/>
                <w:sz w:val="12"/>
              </w:rPr>
            </w:pPr>
          </w:p>
        </w:tc>
      </w:tr>
      <w:tr w:rsidR="00C519E1" w:rsidTr="00C519E1">
        <w:trPr>
          <w:trHeight w:val="276"/>
        </w:trPr>
        <w:tc>
          <w:tcPr>
            <w:tcW w:w="1363" w:type="dxa"/>
            <w:hideMark/>
          </w:tcPr>
          <w:p w:rsidR="00C519E1" w:rsidRDefault="00C519E1">
            <w:pPr>
              <w:tabs>
                <w:tab w:val="left" w:pos="5954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lang w:val="it-IT"/>
              </w:rPr>
              <w:t>Verein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19E1" w:rsidRDefault="00C519E1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V Sersheim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TV Sersheim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6" w:type="dxa"/>
            <w:hideMark/>
          </w:tcPr>
          <w:p w:rsidR="00C519E1" w:rsidRDefault="00C519E1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-IT"/>
              </w:rPr>
              <w:t>Turngau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19E1" w:rsidRDefault="00C519E1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eckar/Enz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Neckar/Enz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519E1" w:rsidRDefault="00C519E1" w:rsidP="00C519E1">
      <w:pPr>
        <w:tabs>
          <w:tab w:val="left" w:pos="5954"/>
        </w:tabs>
        <w:ind w:left="-540"/>
        <w:rPr>
          <w:rFonts w:ascii="Arial" w:hAnsi="Arial" w:cs="Arial"/>
        </w:rPr>
      </w:pPr>
    </w:p>
    <w:p w:rsidR="00C519E1" w:rsidRDefault="00C519E1" w:rsidP="00C519E1">
      <w:pPr>
        <w:tabs>
          <w:tab w:val="left" w:pos="5954"/>
        </w:tabs>
        <w:ind w:left="-540"/>
        <w:rPr>
          <w:rFonts w:ascii="Arial" w:hAnsi="Arial" w:cs="Arial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3545"/>
        <w:gridCol w:w="3081"/>
        <w:gridCol w:w="1886"/>
        <w:gridCol w:w="1383"/>
      </w:tblGrid>
      <w:tr w:rsidR="00C519E1" w:rsidTr="00C519E1">
        <w:tc>
          <w:tcPr>
            <w:tcW w:w="3767" w:type="dxa"/>
            <w:hideMark/>
          </w:tcPr>
          <w:p w:rsidR="00C519E1" w:rsidRDefault="00C519E1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An-&amp; Abfahrt mit dem Pkw von Sersheim nach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9E1" w:rsidRDefault="00C519E1">
            <w:pPr>
              <w:tabs>
                <w:tab w:val="left" w:pos="5954"/>
              </w:tabs>
              <w:rPr>
                <w:rFonts w:ascii="Arial" w:hAnsi="Arial" w:cs="Arial"/>
              </w:rPr>
            </w:pPr>
          </w:p>
          <w:p w:rsidR="00C519E1" w:rsidRDefault="00C519E1">
            <w:pPr>
              <w:tabs>
                <w:tab w:val="left" w:pos="5954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C519E1" w:rsidRDefault="00C519E1">
            <w:pPr>
              <w:tabs>
                <w:tab w:val="left" w:pos="5954"/>
              </w:tabs>
              <w:rPr>
                <w:rFonts w:ascii="Arial" w:hAnsi="Arial" w:cs="Arial"/>
              </w:rPr>
            </w:pPr>
          </w:p>
          <w:p w:rsidR="00C519E1" w:rsidRDefault="00C519E1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km x 0,25 €    =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9E1" w:rsidRDefault="00C519E1">
            <w:pPr>
              <w:tabs>
                <w:tab w:val="left" w:pos="5954"/>
              </w:tabs>
              <w:jc w:val="right"/>
              <w:rPr>
                <w:rFonts w:ascii="Arial" w:hAnsi="Arial" w:cs="Arial"/>
              </w:rPr>
            </w:pPr>
          </w:p>
          <w:p w:rsidR="00C519E1" w:rsidRDefault="00C519E1">
            <w:pPr>
              <w:tabs>
                <w:tab w:val="left" w:pos="5954"/>
              </w:tabs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€</w:t>
            </w:r>
          </w:p>
        </w:tc>
      </w:tr>
    </w:tbl>
    <w:p w:rsidR="00C519E1" w:rsidRDefault="00C519E1" w:rsidP="00C519E1">
      <w:pPr>
        <w:tabs>
          <w:tab w:val="left" w:pos="5954"/>
        </w:tabs>
        <w:ind w:left="-540"/>
        <w:rPr>
          <w:rFonts w:ascii="Arial" w:hAnsi="Arial" w:cs="Arial"/>
          <w:sz w:val="12"/>
        </w:rPr>
      </w:pPr>
    </w:p>
    <w:p w:rsidR="00C519E1" w:rsidRDefault="00C519E1" w:rsidP="00C519E1">
      <w:pPr>
        <w:ind w:right="140"/>
        <w:rPr>
          <w:rFonts w:ascii="Arial" w:hAnsi="Arial" w:cs="Arial"/>
          <w:sz w:val="24"/>
        </w:rPr>
      </w:pPr>
    </w:p>
    <w:tbl>
      <w:tblPr>
        <w:tblpPr w:leftFromText="141" w:rightFromText="141" w:vertAnchor="text" w:horzAnchor="margin" w:tblpY="-130"/>
        <w:tblW w:w="0" w:type="auto"/>
        <w:tblLook w:val="04A0" w:firstRow="1" w:lastRow="0" w:firstColumn="1" w:lastColumn="0" w:noHBand="0" w:noVBand="1"/>
      </w:tblPr>
      <w:tblGrid>
        <w:gridCol w:w="4921"/>
        <w:gridCol w:w="1316"/>
      </w:tblGrid>
      <w:tr w:rsidR="00C519E1" w:rsidTr="00C519E1">
        <w:tc>
          <w:tcPr>
            <w:tcW w:w="6237" w:type="dxa"/>
            <w:gridSpan w:val="2"/>
            <w:vAlign w:val="center"/>
          </w:tcPr>
          <w:p w:rsidR="00C519E1" w:rsidRDefault="00C519E1" w:rsidP="00C519E1">
            <w:pPr>
              <w:ind w:right="-101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Auszahlung per Überweisung auf folgendes Konto:</w:t>
            </w:r>
          </w:p>
          <w:p w:rsidR="00C519E1" w:rsidRDefault="00C519E1" w:rsidP="00C519E1">
            <w:pPr>
              <w:ind w:right="-1010"/>
              <w:rPr>
                <w:rFonts w:ascii="Arial" w:hAnsi="Arial" w:cs="Arial"/>
                <w:szCs w:val="28"/>
              </w:rPr>
            </w:pPr>
          </w:p>
        </w:tc>
      </w:tr>
      <w:tr w:rsidR="00C519E1" w:rsidTr="00C519E1"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19E1" w:rsidRDefault="00C519E1" w:rsidP="00C519E1">
            <w:pPr>
              <w:ind w:right="-101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DE </w:t>
            </w: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bookmarkEnd w:id="0"/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C519E1" w:rsidTr="00C519E1"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19E1" w:rsidRDefault="00C519E1" w:rsidP="00C519E1">
            <w:pPr>
              <w:ind w:right="-101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22"/>
              </w:rPr>
              <w:t>IBAN</w:t>
            </w:r>
          </w:p>
        </w:tc>
      </w:tr>
      <w:tr w:rsidR="00C519E1" w:rsidTr="00C519E1"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19E1" w:rsidRDefault="00C519E1" w:rsidP="00C519E1">
            <w:pPr>
              <w:ind w:right="-101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C519E1" w:rsidTr="00C519E1"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19E1" w:rsidRDefault="00C519E1" w:rsidP="00C519E1">
            <w:pPr>
              <w:ind w:right="-101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28"/>
              </w:rPr>
              <w:t>Name der Bank</w:t>
            </w:r>
          </w:p>
        </w:tc>
      </w:tr>
      <w:tr w:rsidR="00C519E1" w:rsidTr="00C519E1">
        <w:trPr>
          <w:gridAfter w:val="1"/>
          <w:wAfter w:w="1316" w:type="dxa"/>
        </w:trPr>
        <w:tc>
          <w:tcPr>
            <w:tcW w:w="4921" w:type="dxa"/>
            <w:vAlign w:val="center"/>
          </w:tcPr>
          <w:p w:rsidR="00C519E1" w:rsidRDefault="00C519E1" w:rsidP="00C519E1">
            <w:pPr>
              <w:ind w:right="-1010"/>
              <w:rPr>
                <w:rFonts w:ascii="Arial" w:hAnsi="Arial" w:cs="Arial"/>
                <w:sz w:val="10"/>
                <w:szCs w:val="28"/>
              </w:rPr>
            </w:pPr>
          </w:p>
        </w:tc>
      </w:tr>
    </w:tbl>
    <w:p w:rsidR="00C519E1" w:rsidRDefault="00C519E1" w:rsidP="00C519E1">
      <w:pPr>
        <w:ind w:right="140"/>
        <w:rPr>
          <w:rFonts w:ascii="Arial" w:hAnsi="Arial" w:cs="Arial"/>
          <w:sz w:val="24"/>
        </w:rPr>
      </w:pPr>
    </w:p>
    <w:p w:rsidR="00C519E1" w:rsidRDefault="00C519E1" w:rsidP="00C519E1">
      <w:pPr>
        <w:ind w:right="140"/>
        <w:rPr>
          <w:rFonts w:ascii="Arial" w:hAnsi="Arial" w:cs="Arial"/>
          <w:sz w:val="24"/>
        </w:rPr>
      </w:pPr>
    </w:p>
    <w:p w:rsidR="00C519E1" w:rsidRDefault="00C519E1" w:rsidP="00C519E1">
      <w:pPr>
        <w:ind w:right="140"/>
        <w:rPr>
          <w:rFonts w:ascii="Arial" w:hAnsi="Arial" w:cs="Arial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4252"/>
      </w:tblGrid>
      <w:tr w:rsidR="00C519E1" w:rsidTr="00C519E1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19E1" w:rsidRDefault="00C519E1">
            <w:pPr>
              <w:ind w:right="-101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Times New Roman" w:hAnsi="Times New Roman"/>
                <w:color w:val="auto"/>
                <w:szCs w:val="24"/>
              </w:rPr>
              <w:fldChar w:fldCharType="end"/>
            </w:r>
            <w:bookmarkEnd w:id="1"/>
          </w:p>
        </w:tc>
        <w:tc>
          <w:tcPr>
            <w:tcW w:w="426" w:type="dxa"/>
          </w:tcPr>
          <w:p w:rsidR="00C519E1" w:rsidRDefault="00C519E1">
            <w:pPr>
              <w:ind w:right="-1010"/>
              <w:rPr>
                <w:rFonts w:ascii="Arial" w:hAnsi="Arial" w:cs="Arial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19E1" w:rsidRDefault="00C519E1">
            <w:pPr>
              <w:ind w:right="-101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C519E1" w:rsidTr="00C519E1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519E1" w:rsidRDefault="00C519E1">
            <w:pPr>
              <w:ind w:right="-101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</w:rPr>
              <w:t>Datum, Unterschrift Übungsleiter/Verantwortlicher</w:t>
            </w:r>
          </w:p>
        </w:tc>
        <w:tc>
          <w:tcPr>
            <w:tcW w:w="426" w:type="dxa"/>
            <w:vAlign w:val="center"/>
          </w:tcPr>
          <w:p w:rsidR="00C519E1" w:rsidRDefault="00C519E1">
            <w:pPr>
              <w:ind w:right="-101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519E1" w:rsidRDefault="00C519E1">
            <w:pPr>
              <w:ind w:right="-101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</w:rPr>
              <w:t>Datum, Unterschrift Fahrer</w:t>
            </w:r>
            <w:r>
              <w:rPr>
                <w:rFonts w:ascii="Arial" w:hAnsi="Arial" w:cs="Arial"/>
                <w:sz w:val="18"/>
                <w:szCs w:val="28"/>
              </w:rPr>
              <w:t xml:space="preserve"> </w:t>
            </w:r>
          </w:p>
        </w:tc>
      </w:tr>
    </w:tbl>
    <w:p w:rsidR="00C519E1" w:rsidRDefault="00C519E1" w:rsidP="00C519E1">
      <w:pPr>
        <w:ind w:left="-540"/>
        <w:rPr>
          <w:rFonts w:ascii="Arial" w:hAnsi="Arial" w:cs="Arial"/>
          <w:color w:val="auto"/>
          <w:sz w:val="10"/>
          <w:szCs w:val="24"/>
        </w:rPr>
      </w:pPr>
    </w:p>
    <w:p w:rsidR="00C519E1" w:rsidRDefault="00C519E1" w:rsidP="00C519E1">
      <w:pPr>
        <w:rPr>
          <w:rFonts w:ascii="Arial" w:hAnsi="Arial" w:cs="Arial"/>
          <w:color w:val="auto"/>
          <w:sz w:val="24"/>
          <w:szCs w:val="24"/>
        </w:rPr>
      </w:pPr>
    </w:p>
    <w:p w:rsidR="00BD1DB5" w:rsidRPr="00074CC0" w:rsidRDefault="00BD1DB5" w:rsidP="00074CC0"/>
    <w:sectPr w:rsidR="00BD1DB5" w:rsidRPr="00074CC0" w:rsidSect="003A5A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22" w:right="1134" w:bottom="1134" w:left="1418" w:header="737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B8D" w:rsidRDefault="00EB4B8D">
      <w:r>
        <w:separator/>
      </w:r>
    </w:p>
  </w:endnote>
  <w:endnote w:type="continuationSeparator" w:id="0">
    <w:p w:rsidR="00EB4B8D" w:rsidRDefault="00EB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B Office">
    <w:altName w:val="Arial"/>
    <w:panose1 w:val="020B0604020202020204"/>
    <w:charset w:val="00"/>
    <w:family w:val="swiss"/>
    <w:pitch w:val="variable"/>
    <w:sig w:usb0="A00000AF" w:usb1="1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E38" w:rsidRDefault="000D4E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E38" w:rsidRDefault="000D4E3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37" w:type="pct"/>
      <w:tblInd w:w="-714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834"/>
      <w:gridCol w:w="1418"/>
      <w:gridCol w:w="741"/>
      <w:gridCol w:w="1810"/>
      <w:gridCol w:w="626"/>
      <w:gridCol w:w="948"/>
      <w:gridCol w:w="741"/>
      <w:gridCol w:w="2498"/>
      <w:gridCol w:w="744"/>
    </w:tblGrid>
    <w:tr w:rsidR="002121E3" w:rsidRPr="007F2131" w:rsidTr="007F2131">
      <w:trPr>
        <w:gridAfter w:val="2"/>
        <w:wAfter w:w="1569" w:type="pct"/>
        <w:cantSplit/>
        <w:trHeight w:val="500"/>
      </w:trPr>
      <w:tc>
        <w:tcPr>
          <w:tcW w:w="405" w:type="pct"/>
        </w:tcPr>
        <w:p w:rsidR="00F369BF" w:rsidRPr="007F2131" w:rsidRDefault="00F369BF" w:rsidP="00C0716B">
          <w:pPr>
            <w:pStyle w:val="Fuzeile"/>
            <w:rPr>
              <w:rFonts w:ascii="Arial" w:hAnsi="Arial" w:cs="Arial"/>
              <w:sz w:val="10"/>
              <w:lang w:val="en-GB"/>
            </w:rPr>
          </w:pPr>
        </w:p>
      </w:tc>
      <w:tc>
        <w:tcPr>
          <w:tcW w:w="687" w:type="pct"/>
        </w:tcPr>
        <w:p w:rsidR="00F369BF" w:rsidRPr="007F2131" w:rsidRDefault="00F369BF" w:rsidP="00C0716B">
          <w:pPr>
            <w:pStyle w:val="Fuzeile"/>
            <w:rPr>
              <w:rFonts w:ascii="Arial" w:hAnsi="Arial" w:cs="Arial"/>
              <w:sz w:val="10"/>
              <w:lang w:val="en-GB"/>
            </w:rPr>
          </w:pPr>
        </w:p>
      </w:tc>
      <w:tc>
        <w:tcPr>
          <w:tcW w:w="360" w:type="pct"/>
        </w:tcPr>
        <w:p w:rsidR="00F369BF" w:rsidRPr="007F2131" w:rsidRDefault="00F369BF" w:rsidP="00C0716B">
          <w:pPr>
            <w:pStyle w:val="Fuzeile"/>
            <w:rPr>
              <w:rFonts w:ascii="Arial" w:hAnsi="Arial" w:cs="Arial"/>
              <w:sz w:val="10"/>
              <w:lang w:val="en-GB"/>
            </w:rPr>
          </w:pPr>
        </w:p>
      </w:tc>
      <w:tc>
        <w:tcPr>
          <w:tcW w:w="876" w:type="pct"/>
        </w:tcPr>
        <w:p w:rsidR="00F369BF" w:rsidRPr="007F2131" w:rsidRDefault="00F369BF" w:rsidP="00C0716B">
          <w:pPr>
            <w:pStyle w:val="Fuzeile"/>
            <w:rPr>
              <w:rFonts w:ascii="Arial" w:hAnsi="Arial" w:cs="Arial"/>
              <w:sz w:val="10"/>
              <w:lang w:val="en-GB"/>
            </w:rPr>
          </w:pPr>
        </w:p>
      </w:tc>
      <w:tc>
        <w:tcPr>
          <w:tcW w:w="282" w:type="pct"/>
        </w:tcPr>
        <w:p w:rsidR="00F369BF" w:rsidRPr="007F2131" w:rsidRDefault="00F369BF" w:rsidP="00C0716B">
          <w:pPr>
            <w:pStyle w:val="Fuzeile"/>
            <w:rPr>
              <w:rFonts w:ascii="Arial" w:hAnsi="Arial" w:cs="Arial"/>
              <w:sz w:val="10"/>
              <w:lang w:val="en-GB"/>
            </w:rPr>
          </w:pPr>
        </w:p>
      </w:tc>
      <w:tc>
        <w:tcPr>
          <w:tcW w:w="460" w:type="pct"/>
        </w:tcPr>
        <w:p w:rsidR="00F369BF" w:rsidRPr="007F2131" w:rsidRDefault="00F369BF" w:rsidP="00C0716B">
          <w:pPr>
            <w:pStyle w:val="Fuzeile"/>
            <w:rPr>
              <w:rFonts w:ascii="Arial" w:hAnsi="Arial" w:cs="Arial"/>
              <w:sz w:val="10"/>
              <w:lang w:val="en-GB"/>
            </w:rPr>
          </w:pPr>
        </w:p>
      </w:tc>
      <w:tc>
        <w:tcPr>
          <w:tcW w:w="360" w:type="pct"/>
        </w:tcPr>
        <w:p w:rsidR="00F369BF" w:rsidRPr="007F2131" w:rsidRDefault="00F369BF" w:rsidP="00C0716B">
          <w:pPr>
            <w:pStyle w:val="Fuzeile"/>
            <w:rPr>
              <w:rFonts w:ascii="Arial" w:hAnsi="Arial" w:cs="Arial"/>
              <w:sz w:val="10"/>
              <w:lang w:val="en-GB"/>
            </w:rPr>
          </w:pPr>
        </w:p>
      </w:tc>
    </w:tr>
    <w:tr w:rsidR="002121E3" w:rsidRPr="007F2131" w:rsidTr="007F2131">
      <w:trPr>
        <w:cantSplit/>
        <w:trHeight w:val="950"/>
      </w:trPr>
      <w:tc>
        <w:tcPr>
          <w:tcW w:w="405" w:type="pct"/>
        </w:tcPr>
        <w:p w:rsidR="00F369BF" w:rsidRPr="007F2131" w:rsidRDefault="002121E3" w:rsidP="00F369BF">
          <w:pPr>
            <w:pStyle w:val="Fuzeil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360000" cy="358572"/>
                <wp:effectExtent l="0" t="0" r="2540" b="3810"/>
                <wp:docPr id="221" name="Grafik 2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L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58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369BF" w:rsidRPr="007F2131" w:rsidRDefault="00F369BF" w:rsidP="006911F6">
          <w:pPr>
            <w:pStyle w:val="Fuzeile"/>
            <w:rPr>
              <w:rFonts w:ascii="Arial" w:hAnsi="Arial" w:cs="Arial"/>
            </w:rPr>
          </w:pPr>
        </w:p>
      </w:tc>
      <w:tc>
        <w:tcPr>
          <w:tcW w:w="687" w:type="pct"/>
        </w:tcPr>
        <w:p w:rsidR="00F369BF" w:rsidRPr="007F2131" w:rsidRDefault="00F369BF" w:rsidP="00A21452">
          <w:pPr>
            <w:pStyle w:val="Fuzeile"/>
            <w:rPr>
              <w:rFonts w:ascii="Arial" w:hAnsi="Arial" w:cs="Arial"/>
              <w:szCs w:val="14"/>
            </w:rPr>
          </w:pPr>
          <w:r w:rsidRPr="007F2131">
            <w:rPr>
              <w:rFonts w:ascii="Arial" w:hAnsi="Arial" w:cs="Arial"/>
              <w:szCs w:val="14"/>
            </w:rPr>
            <w:t>TV Sersheim</w:t>
          </w:r>
        </w:p>
        <w:p w:rsidR="00F369BF" w:rsidRPr="007F2131" w:rsidRDefault="00230E55" w:rsidP="00A21452">
          <w:pPr>
            <w:pStyle w:val="Fuzeile"/>
            <w:rPr>
              <w:rFonts w:ascii="Arial" w:hAnsi="Arial" w:cs="Arial"/>
              <w:szCs w:val="14"/>
            </w:rPr>
          </w:pPr>
          <w:r>
            <w:rPr>
              <w:rFonts w:ascii="Arial" w:hAnsi="Arial" w:cs="Arial"/>
              <w:szCs w:val="14"/>
            </w:rPr>
            <w:t>Schloßstraß</w:t>
          </w:r>
          <w:r w:rsidR="00F369BF" w:rsidRPr="007F2131">
            <w:rPr>
              <w:rFonts w:ascii="Arial" w:hAnsi="Arial" w:cs="Arial"/>
              <w:szCs w:val="14"/>
            </w:rPr>
            <w:t>e 23</w:t>
          </w:r>
        </w:p>
        <w:p w:rsidR="00F369BF" w:rsidRPr="007F2131" w:rsidRDefault="00F369BF" w:rsidP="00A21452">
          <w:pPr>
            <w:pStyle w:val="Fuzeile"/>
            <w:rPr>
              <w:rFonts w:ascii="Arial" w:hAnsi="Arial" w:cs="Arial"/>
              <w:szCs w:val="14"/>
            </w:rPr>
          </w:pPr>
          <w:r w:rsidRPr="007F2131">
            <w:rPr>
              <w:rFonts w:ascii="Arial" w:hAnsi="Arial" w:cs="Arial"/>
              <w:szCs w:val="14"/>
            </w:rPr>
            <w:t>74372 Sersheim</w:t>
          </w:r>
        </w:p>
        <w:p w:rsidR="00F369BF" w:rsidRPr="007F2131" w:rsidRDefault="00F369BF" w:rsidP="00A21452">
          <w:pPr>
            <w:pStyle w:val="Fuzeile"/>
            <w:rPr>
              <w:rFonts w:ascii="Arial" w:hAnsi="Arial" w:cs="Arial"/>
              <w:szCs w:val="14"/>
            </w:rPr>
          </w:pPr>
          <w:r w:rsidRPr="007F2131">
            <w:rPr>
              <w:rFonts w:ascii="Arial" w:hAnsi="Arial" w:cs="Arial"/>
              <w:szCs w:val="14"/>
            </w:rPr>
            <w:t>info@tvsersheim.de</w:t>
          </w:r>
        </w:p>
        <w:p w:rsidR="00F369BF" w:rsidRPr="007F2131" w:rsidRDefault="00F369BF" w:rsidP="00A21452">
          <w:pPr>
            <w:pStyle w:val="Fuzeile"/>
            <w:rPr>
              <w:rFonts w:ascii="Arial" w:hAnsi="Arial" w:cs="Arial"/>
            </w:rPr>
          </w:pPr>
        </w:p>
        <w:p w:rsidR="00F369BF" w:rsidRPr="007F2131" w:rsidRDefault="00F369BF" w:rsidP="00A21452">
          <w:pPr>
            <w:pStyle w:val="Fuzeile"/>
            <w:rPr>
              <w:rFonts w:ascii="Arial" w:hAnsi="Arial" w:cs="Arial"/>
            </w:rPr>
          </w:pPr>
        </w:p>
      </w:tc>
      <w:tc>
        <w:tcPr>
          <w:tcW w:w="360" w:type="pct"/>
        </w:tcPr>
        <w:p w:rsidR="00F369BF" w:rsidRPr="007F2131" w:rsidRDefault="002121E3" w:rsidP="00F375BC">
          <w:pPr>
            <w:tabs>
              <w:tab w:val="center" w:pos="4820"/>
              <w:tab w:val="right" w:pos="9498"/>
            </w:tabs>
            <w:jc w:val="center"/>
            <w:rPr>
              <w:rFonts w:ascii="Arial" w:hAnsi="Arial" w:cs="Arial"/>
              <w:noProof/>
              <w:sz w:val="14"/>
            </w:rPr>
          </w:pPr>
          <w:r>
            <w:rPr>
              <w:rFonts w:ascii="Arial" w:hAnsi="Arial" w:cs="Arial"/>
              <w:noProof/>
              <w:sz w:val="14"/>
            </w:rPr>
            <w:drawing>
              <wp:inline distT="0" distB="0" distL="0" distR="0">
                <wp:extent cx="360000" cy="360000"/>
                <wp:effectExtent l="0" t="0" r="2540" b="2540"/>
                <wp:docPr id="222" name="Grafik 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G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" w:type="pct"/>
        </w:tcPr>
        <w:p w:rsidR="00F369BF" w:rsidRPr="007F2131" w:rsidRDefault="002121E3" w:rsidP="00F369BF">
          <w:pPr>
            <w:tabs>
              <w:tab w:val="center" w:pos="4820"/>
              <w:tab w:val="right" w:pos="9498"/>
            </w:tabs>
            <w:rPr>
              <w:rFonts w:ascii="Arial" w:hAnsi="Arial" w:cs="Arial"/>
              <w:noProof/>
              <w:sz w:val="14"/>
            </w:rPr>
          </w:pPr>
          <w:r>
            <w:rPr>
              <w:rFonts w:ascii="Arial" w:hAnsi="Arial" w:cs="Arial"/>
              <w:noProof/>
              <w:sz w:val="14"/>
            </w:rPr>
            <w:t>Öffnungszeiten</w:t>
          </w:r>
          <w:r w:rsidR="00F369BF" w:rsidRPr="007F2131">
            <w:rPr>
              <w:rFonts w:ascii="Arial" w:hAnsi="Arial" w:cs="Arial"/>
              <w:noProof/>
              <w:sz w:val="14"/>
            </w:rPr>
            <w:br/>
            <w:t>Dienstag: 17:00 – 18:30</w:t>
          </w:r>
        </w:p>
        <w:p w:rsidR="00F369BF" w:rsidRDefault="00F369BF" w:rsidP="00F369BF">
          <w:pPr>
            <w:tabs>
              <w:tab w:val="center" w:pos="4820"/>
              <w:tab w:val="right" w:pos="9498"/>
            </w:tabs>
            <w:rPr>
              <w:rFonts w:ascii="Arial" w:hAnsi="Arial" w:cs="Arial"/>
              <w:noProof/>
              <w:sz w:val="14"/>
            </w:rPr>
          </w:pPr>
          <w:r w:rsidRPr="007F2131">
            <w:rPr>
              <w:rFonts w:ascii="Arial" w:hAnsi="Arial" w:cs="Arial"/>
              <w:noProof/>
              <w:sz w:val="14"/>
            </w:rPr>
            <w:t>Donnerstag: 17:00 – 18:30</w:t>
          </w:r>
        </w:p>
        <w:p w:rsidR="00CE76BD" w:rsidRPr="007F2131" w:rsidRDefault="00CE76BD" w:rsidP="00F369BF">
          <w:pPr>
            <w:tabs>
              <w:tab w:val="center" w:pos="4820"/>
              <w:tab w:val="right" w:pos="9498"/>
            </w:tabs>
            <w:rPr>
              <w:rFonts w:ascii="Arial" w:hAnsi="Arial" w:cs="Arial"/>
              <w:noProof/>
              <w:sz w:val="14"/>
            </w:rPr>
          </w:pPr>
          <w:r>
            <w:rPr>
              <w:rFonts w:ascii="Arial" w:hAnsi="Arial" w:cs="Arial"/>
              <w:noProof/>
              <w:sz w:val="14"/>
            </w:rPr>
            <w:t>Telefon: 07042 / 26 07 480</w:t>
          </w:r>
        </w:p>
      </w:tc>
      <w:tc>
        <w:tcPr>
          <w:tcW w:w="282" w:type="pct"/>
        </w:tcPr>
        <w:p w:rsidR="00F369BF" w:rsidRPr="007F2131" w:rsidRDefault="002121E3" w:rsidP="00F375BC">
          <w:pPr>
            <w:tabs>
              <w:tab w:val="center" w:pos="4820"/>
              <w:tab w:val="right" w:pos="9498"/>
            </w:tabs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noProof/>
              <w:sz w:val="14"/>
            </w:rPr>
            <w:drawing>
              <wp:inline distT="0" distB="0" distL="0" distR="0">
                <wp:extent cx="360000" cy="360000"/>
                <wp:effectExtent l="0" t="0" r="2540" b="2540"/>
                <wp:docPr id="223" name="Grafik 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WKG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" w:type="pct"/>
        </w:tcPr>
        <w:p w:rsidR="00F369BF" w:rsidRPr="007F2131" w:rsidRDefault="002121E3" w:rsidP="00F375BC">
          <w:pPr>
            <w:tabs>
              <w:tab w:val="center" w:pos="4820"/>
              <w:tab w:val="right" w:pos="9498"/>
            </w:tabs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Vorstand</w:t>
          </w:r>
        </w:p>
        <w:p w:rsidR="00F369BF" w:rsidRPr="007F2131" w:rsidRDefault="00F369BF" w:rsidP="00F375BC">
          <w:pPr>
            <w:tabs>
              <w:tab w:val="center" w:pos="4820"/>
              <w:tab w:val="right" w:pos="9498"/>
            </w:tabs>
            <w:rPr>
              <w:rFonts w:ascii="Arial" w:hAnsi="Arial" w:cs="Arial"/>
              <w:sz w:val="14"/>
            </w:rPr>
          </w:pPr>
          <w:r w:rsidRPr="007F2131">
            <w:rPr>
              <w:rFonts w:ascii="Arial" w:hAnsi="Arial" w:cs="Arial"/>
              <w:sz w:val="14"/>
            </w:rPr>
            <w:t>Gerd Kurfiß</w:t>
          </w:r>
        </w:p>
        <w:p w:rsidR="00F369BF" w:rsidRDefault="00F369BF" w:rsidP="00F375BC">
          <w:pPr>
            <w:tabs>
              <w:tab w:val="center" w:pos="4820"/>
              <w:tab w:val="right" w:pos="9498"/>
            </w:tabs>
            <w:rPr>
              <w:rFonts w:ascii="Arial" w:hAnsi="Arial" w:cs="Arial"/>
              <w:sz w:val="14"/>
            </w:rPr>
          </w:pPr>
          <w:r w:rsidRPr="007F2131">
            <w:rPr>
              <w:rFonts w:ascii="Arial" w:hAnsi="Arial" w:cs="Arial"/>
              <w:sz w:val="14"/>
            </w:rPr>
            <w:t>Marco Vogel</w:t>
          </w:r>
        </w:p>
        <w:p w:rsidR="00CE76BD" w:rsidRPr="007F2131" w:rsidRDefault="00CE76BD" w:rsidP="00F375BC">
          <w:pPr>
            <w:tabs>
              <w:tab w:val="center" w:pos="4820"/>
              <w:tab w:val="right" w:pos="9498"/>
            </w:tabs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Claudia Girke (Kassier)</w:t>
          </w:r>
        </w:p>
      </w:tc>
      <w:tc>
        <w:tcPr>
          <w:tcW w:w="360" w:type="pct"/>
        </w:tcPr>
        <w:p w:rsidR="00F369BF" w:rsidRPr="007F2131" w:rsidRDefault="002121E3" w:rsidP="00F375BC">
          <w:pPr>
            <w:tabs>
              <w:tab w:val="center" w:pos="4820"/>
              <w:tab w:val="right" w:pos="9498"/>
            </w:tabs>
            <w:jc w:val="center"/>
            <w:rPr>
              <w:rFonts w:ascii="Arial" w:hAnsi="Arial" w:cs="Arial"/>
              <w:sz w:val="10"/>
              <w:szCs w:val="14"/>
            </w:rPr>
          </w:pPr>
          <w:r>
            <w:rPr>
              <w:rFonts w:ascii="Arial" w:hAnsi="Arial" w:cs="Arial"/>
              <w:noProof/>
              <w:sz w:val="10"/>
              <w:szCs w:val="14"/>
            </w:rPr>
            <w:drawing>
              <wp:inline distT="0" distB="0" distL="0" distR="0" wp14:anchorId="449BE39D" wp14:editId="2B77DC99">
                <wp:extent cx="362013" cy="360000"/>
                <wp:effectExtent l="0" t="0" r="0" b="2540"/>
                <wp:docPr id="224" name="Grafik 2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BM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201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</w:tcPr>
        <w:p w:rsidR="007F2131" w:rsidRPr="007F2131" w:rsidRDefault="007F2131" w:rsidP="007F2131">
          <w:pPr>
            <w:rPr>
              <w:rFonts w:ascii="Arial" w:hAnsi="Arial" w:cs="Arial"/>
              <w:sz w:val="2"/>
              <w:szCs w:val="6"/>
            </w:rPr>
          </w:pPr>
        </w:p>
        <w:p w:rsidR="00CE76BD" w:rsidRDefault="00CE76BD" w:rsidP="00CE76BD">
          <w:pPr>
            <w:widowControl w:val="0"/>
            <w:rPr>
              <w:rFonts w:ascii="Times New Roman" w:hAnsi="Times New Roman"/>
              <w:sz w:val="20"/>
            </w:rPr>
          </w:pPr>
          <w:r>
            <w:rPr>
              <w:rFonts w:ascii="Arial" w:hAnsi="Arial" w:cs="Arial"/>
              <w:sz w:val="14"/>
              <w:szCs w:val="14"/>
            </w:rPr>
            <w:t>Kreissparkasse Ludwigsburg</w:t>
          </w:r>
        </w:p>
        <w:p w:rsidR="00CE76BD" w:rsidRDefault="007F2131" w:rsidP="00CE76BD">
          <w:pPr>
            <w:widowControl w:val="0"/>
            <w:rPr>
              <w:rFonts w:ascii="Times New Roman" w:hAnsi="Times New Roman"/>
              <w:sz w:val="20"/>
            </w:rPr>
          </w:pPr>
          <w:r w:rsidRPr="007F2131">
            <w:rPr>
              <w:rFonts w:ascii="Arial" w:hAnsi="Arial" w:cs="Arial"/>
              <w:sz w:val="14"/>
            </w:rPr>
            <w:t xml:space="preserve">IBAN </w:t>
          </w:r>
          <w:r w:rsidR="00CE76BD">
            <w:rPr>
              <w:rFonts w:ascii="Arial" w:hAnsi="Arial" w:cs="Arial"/>
              <w:sz w:val="14"/>
              <w:szCs w:val="14"/>
            </w:rPr>
            <w:t>DE56 6045 0050 0008 8020 80</w:t>
          </w:r>
        </w:p>
        <w:p w:rsidR="007F2131" w:rsidRPr="00CE76BD" w:rsidRDefault="007F2131" w:rsidP="00CE76BD">
          <w:pPr>
            <w:widowControl w:val="0"/>
            <w:rPr>
              <w:rFonts w:ascii="Times New Roman" w:hAnsi="Times New Roman"/>
              <w:sz w:val="20"/>
            </w:rPr>
          </w:pPr>
          <w:r w:rsidRPr="007F2131">
            <w:rPr>
              <w:rFonts w:ascii="Arial" w:hAnsi="Arial" w:cs="Arial"/>
              <w:sz w:val="14"/>
            </w:rPr>
            <w:t xml:space="preserve">BIC </w:t>
          </w:r>
          <w:r w:rsidR="00CE76BD">
            <w:rPr>
              <w:rFonts w:ascii="Arial" w:hAnsi="Arial" w:cs="Arial"/>
              <w:sz w:val="14"/>
              <w:szCs w:val="14"/>
            </w:rPr>
            <w:t>SOLADES1LBG</w:t>
          </w:r>
          <w:r w:rsidRPr="007F2131">
            <w:rPr>
              <w:rFonts w:ascii="Arial" w:hAnsi="Arial" w:cs="Arial"/>
              <w:sz w:val="14"/>
            </w:rPr>
            <w:t xml:space="preserve"> </w:t>
          </w:r>
        </w:p>
        <w:p w:rsidR="00F369BF" w:rsidRPr="00AC6ACF" w:rsidRDefault="00AC6ACF" w:rsidP="00CE76BD">
          <w:pPr>
            <w:widowControl w:val="0"/>
            <w:rPr>
              <w:rFonts w:ascii="Arial" w:hAnsi="Arial" w:cs="Arial"/>
              <w:sz w:val="16"/>
              <w:szCs w:val="16"/>
            </w:rPr>
          </w:pPr>
          <w:r w:rsidRPr="00F3765C">
            <w:rPr>
              <w:rFonts w:ascii="Arial" w:hAnsi="Arial" w:cs="Arial"/>
              <w:sz w:val="14"/>
              <w:szCs w:val="16"/>
            </w:rPr>
            <w:t>Steuer Nr. 55099/01672</w:t>
          </w:r>
        </w:p>
      </w:tc>
      <w:tc>
        <w:tcPr>
          <w:tcW w:w="360" w:type="pct"/>
        </w:tcPr>
        <w:p w:rsidR="00F369BF" w:rsidRPr="007F2131" w:rsidRDefault="002121E3" w:rsidP="00F375BC">
          <w:pPr>
            <w:tabs>
              <w:tab w:val="center" w:pos="4820"/>
              <w:tab w:val="right" w:pos="9498"/>
            </w:tabs>
            <w:rPr>
              <w:rFonts w:ascii="Arial" w:hAnsi="Arial" w:cs="Arial"/>
              <w:sz w:val="10"/>
            </w:rPr>
          </w:pPr>
          <w:r>
            <w:rPr>
              <w:rFonts w:ascii="Arial" w:hAnsi="Arial" w:cs="Arial"/>
              <w:noProof/>
              <w:sz w:val="10"/>
              <w:szCs w:val="14"/>
            </w:rPr>
            <w:drawing>
              <wp:inline distT="0" distB="0" distL="0" distR="0" wp14:anchorId="6608368D" wp14:editId="6421A4F9">
                <wp:extent cx="360000" cy="358769"/>
                <wp:effectExtent l="0" t="0" r="2540" b="3810"/>
                <wp:docPr id="225" name="Grafik 2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TT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587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E76BD">
            <w:rPr>
              <w:rFonts w:ascii="Arial" w:hAnsi="Arial" w:cs="Arial"/>
              <w:noProof/>
              <w:sz w:val="10"/>
              <w:szCs w:val="14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6114415</wp:posOffset>
                </wp:positionV>
                <wp:extent cx="448945" cy="421640"/>
                <wp:effectExtent l="0" t="0" r="8255" b="0"/>
                <wp:wrapNone/>
                <wp:docPr id="226" name="Grafik 226" descr="http://www.kevin-boettcher.de/pics/logo-tischtenn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http://www.kevin-boettcher.de/pics/logo-tischtenni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E76BD">
            <w:rPr>
              <w:rFonts w:ascii="Arial" w:hAnsi="Arial" w:cs="Arial"/>
              <w:noProof/>
              <w:sz w:val="10"/>
              <w:szCs w:val="14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6114415</wp:posOffset>
                </wp:positionV>
                <wp:extent cx="448945" cy="421640"/>
                <wp:effectExtent l="0" t="0" r="8255" b="0"/>
                <wp:wrapNone/>
                <wp:docPr id="227" name="Grafik 227" descr="http://www.kevin-boettcher.de/pics/logo-tischtenn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http://www.kevin-boettcher.de/pics/logo-tischtenni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E76BD">
            <w:rPr>
              <w:rFonts w:ascii="Arial" w:hAnsi="Arial" w:cs="Arial"/>
              <w:noProof/>
              <w:sz w:val="10"/>
              <w:szCs w:val="14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6114415</wp:posOffset>
                </wp:positionV>
                <wp:extent cx="448945" cy="421640"/>
                <wp:effectExtent l="0" t="0" r="8255" b="0"/>
                <wp:wrapNone/>
                <wp:docPr id="228" name="Grafik 228" descr="http://www.kevin-boettcher.de/pics/logo-tischtenn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http://www.kevin-boettcher.de/pics/logo-tischtenni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E76BD">
            <w:rPr>
              <w:rFonts w:ascii="Arial" w:hAnsi="Arial" w:cs="Arial"/>
              <w:noProof/>
              <w:sz w:val="10"/>
              <w:szCs w:val="14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6114415</wp:posOffset>
                </wp:positionV>
                <wp:extent cx="448945" cy="421640"/>
                <wp:effectExtent l="0" t="0" r="8255" b="0"/>
                <wp:wrapNone/>
                <wp:docPr id="229" name="Grafik 229" descr="http://www.kevin-boettcher.de/pics/logo-tischtenn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http://www.kevin-boettcher.de/pics/logo-tischtenni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151AF" w:rsidRPr="007F2131" w:rsidRDefault="009F6EEF">
    <w:pPr>
      <w:pStyle w:val="Fuzeile"/>
      <w:jc w:val="right"/>
      <w:rPr>
        <w:rFonts w:ascii="Arial" w:hAnsi="Arial" w:cs="Arial"/>
        <w:sz w:val="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BD3B8E1" wp14:editId="24685AD2">
              <wp:simplePos x="0" y="0"/>
              <wp:positionH relativeFrom="column">
                <wp:posOffset>-903605</wp:posOffset>
              </wp:positionH>
              <wp:positionV relativeFrom="topMargin">
                <wp:posOffset>7560945</wp:posOffset>
              </wp:positionV>
              <wp:extent cx="216000" cy="0"/>
              <wp:effectExtent l="0" t="0" r="3175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CA2559" id="Gerader Verbinder 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71.15pt,595.35pt" to="-54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" strokecolor="#4579b8 [3044]">
              <w10:wrap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B8D" w:rsidRDefault="00EB4B8D">
      <w:r>
        <w:separator/>
      </w:r>
    </w:p>
  </w:footnote>
  <w:footnote w:type="continuationSeparator" w:id="0">
    <w:p w:rsidR="00EB4B8D" w:rsidRDefault="00EB4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1AF" w:rsidRDefault="001151A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:rsidR="001151AF" w:rsidRDefault="001151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2A8" w:rsidRPr="00B200C9" w:rsidRDefault="007F2A18" w:rsidP="000222A8">
    <w:pPr>
      <w:jc w:val="right"/>
      <w:rPr>
        <w:spacing w:val="-4"/>
        <w:position w:val="6"/>
        <w:sz w:val="6"/>
        <w:szCs w:val="6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3E2F4809" wp14:editId="36EB6779">
          <wp:simplePos x="0" y="0"/>
          <wp:positionH relativeFrom="margin">
            <wp:align>right</wp:align>
          </wp:positionH>
          <wp:positionV relativeFrom="paragraph">
            <wp:posOffset>-107315</wp:posOffset>
          </wp:positionV>
          <wp:extent cx="1275715" cy="1259840"/>
          <wp:effectExtent l="0" t="0" r="635" b="0"/>
          <wp:wrapNone/>
          <wp:docPr id="219" name="Grafik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22A8" w:rsidRPr="00597AF4" w:rsidRDefault="000222A8" w:rsidP="000222A8">
    <w:pPr>
      <w:jc w:val="right"/>
      <w:rPr>
        <w:color w:val="FFFFFF"/>
        <w:szCs w:val="22"/>
        <w:lang w:val="en-US"/>
      </w:rPr>
    </w:pPr>
  </w:p>
  <w:p w:rsidR="000222A8" w:rsidRPr="00054BDE" w:rsidRDefault="000222A8" w:rsidP="000222A8">
    <w:pPr>
      <w:jc w:val="right"/>
      <w:rPr>
        <w:b/>
        <w:sz w:val="28"/>
        <w:szCs w:val="28"/>
      </w:rPr>
    </w:pPr>
  </w:p>
  <w:p w:rsidR="000222A8" w:rsidRPr="00597AF4" w:rsidRDefault="000222A8" w:rsidP="000222A8">
    <w:pPr>
      <w:jc w:val="right"/>
      <w:rPr>
        <w:color w:val="FFFFFF"/>
        <w:szCs w:val="22"/>
        <w:lang w:val="en-US"/>
      </w:rPr>
    </w:pPr>
  </w:p>
  <w:p w:rsidR="000222A8" w:rsidRPr="00597AF4" w:rsidRDefault="000222A8" w:rsidP="000222A8">
    <w:pPr>
      <w:jc w:val="right"/>
      <w:rPr>
        <w:color w:val="FFFFFF"/>
        <w:szCs w:val="22"/>
        <w:lang w:val="en-US"/>
      </w:rPr>
    </w:pPr>
  </w:p>
  <w:p w:rsidR="000222A8" w:rsidRPr="00597AF4" w:rsidRDefault="000222A8" w:rsidP="000222A8">
    <w:pPr>
      <w:jc w:val="right"/>
      <w:rPr>
        <w:color w:val="FFFFFF"/>
        <w:szCs w:val="22"/>
        <w:lang w:val="en-US"/>
      </w:rPr>
    </w:pPr>
  </w:p>
  <w:p w:rsidR="000222A8" w:rsidRPr="00597AF4" w:rsidRDefault="000222A8" w:rsidP="000222A8">
    <w:pPr>
      <w:pStyle w:val="Fuzeile"/>
      <w:tabs>
        <w:tab w:val="center" w:pos="4253"/>
      </w:tabs>
      <w:rPr>
        <w:rStyle w:val="Seitenzahl"/>
        <w:sz w:val="22"/>
      </w:rPr>
    </w:pPr>
    <w:r w:rsidRPr="00597AF4">
      <w:tab/>
    </w:r>
    <w:r w:rsidRPr="00597AF4">
      <w:rPr>
        <w:rStyle w:val="Seitenzahl"/>
        <w:sz w:val="22"/>
      </w:rPr>
      <w:fldChar w:fldCharType="begin"/>
    </w:r>
    <w:r w:rsidRPr="00597AF4">
      <w:rPr>
        <w:rStyle w:val="Seitenzahl"/>
        <w:sz w:val="22"/>
      </w:rPr>
      <w:instrText xml:space="preserve"> PAGE </w:instrText>
    </w:r>
    <w:r w:rsidRPr="00597AF4">
      <w:rPr>
        <w:rStyle w:val="Seitenzahl"/>
        <w:sz w:val="22"/>
      </w:rPr>
      <w:fldChar w:fldCharType="separate"/>
    </w:r>
    <w:r w:rsidR="009950B6">
      <w:rPr>
        <w:rStyle w:val="Seitenzahl"/>
        <w:noProof/>
        <w:sz w:val="22"/>
      </w:rPr>
      <w:t>2</w:t>
    </w:r>
    <w:r w:rsidRPr="00597AF4">
      <w:rPr>
        <w:rStyle w:val="Seitenzahl"/>
        <w:sz w:val="22"/>
      </w:rPr>
      <w:fldChar w:fldCharType="end"/>
    </w:r>
    <w:r w:rsidRPr="00597AF4">
      <w:rPr>
        <w:rStyle w:val="Seitenzahl"/>
        <w:sz w:val="22"/>
      </w:rPr>
      <w:t>/</w:t>
    </w:r>
    <w:r w:rsidRPr="00597AF4">
      <w:rPr>
        <w:rStyle w:val="Seitenzahl"/>
        <w:sz w:val="22"/>
      </w:rPr>
      <w:fldChar w:fldCharType="begin"/>
    </w:r>
    <w:r w:rsidRPr="00597AF4">
      <w:rPr>
        <w:rStyle w:val="Seitenzahl"/>
        <w:sz w:val="22"/>
      </w:rPr>
      <w:instrText xml:space="preserve"> NUMPAGES </w:instrText>
    </w:r>
    <w:r w:rsidRPr="00597AF4">
      <w:rPr>
        <w:rStyle w:val="Seitenzahl"/>
        <w:sz w:val="22"/>
      </w:rPr>
      <w:fldChar w:fldCharType="separate"/>
    </w:r>
    <w:r w:rsidR="00F3765C">
      <w:rPr>
        <w:rStyle w:val="Seitenzahl"/>
        <w:noProof/>
        <w:sz w:val="22"/>
      </w:rPr>
      <w:t>1</w:t>
    </w:r>
    <w:r w:rsidRPr="00597AF4">
      <w:rPr>
        <w:rStyle w:val="Seitenzahl"/>
        <w:sz w:val="22"/>
      </w:rPr>
      <w:fldChar w:fldCharType="end"/>
    </w:r>
  </w:p>
  <w:p w:rsidR="000222A8" w:rsidRPr="00597AF4" w:rsidRDefault="007F2A18" w:rsidP="000222A8">
    <w:pPr>
      <w:jc w:val="right"/>
      <w:rPr>
        <w:color w:val="FFFFFF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C649481" wp14:editId="59A1DF25">
              <wp:simplePos x="0" y="0"/>
              <wp:positionH relativeFrom="column">
                <wp:posOffset>-142875</wp:posOffset>
              </wp:positionH>
              <wp:positionV relativeFrom="paragraph">
                <wp:posOffset>144145</wp:posOffset>
              </wp:positionV>
              <wp:extent cx="5939790" cy="0"/>
              <wp:effectExtent l="0" t="0" r="0" b="0"/>
              <wp:wrapNone/>
              <wp:docPr id="23" name="Gerader Verbinde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397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343F0" id="Gerader Verbinder 23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1.35pt" to="456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666" w:rsidRDefault="003E4AFD" w:rsidP="00202666">
    <w:pPr>
      <w:pStyle w:val="Kopfzeile"/>
      <w:tabs>
        <w:tab w:val="left" w:pos="8100"/>
      </w:tabs>
    </w:pPr>
    <w:r>
      <w:rPr>
        <w:noProof/>
      </w:rPr>
      <w:drawing>
        <wp:anchor distT="0" distB="0" distL="114300" distR="114300" simplePos="0" relativeHeight="251661311" behindDoc="0" locked="0" layoutInCell="1" allowOverlap="1" wp14:anchorId="40E7070F">
          <wp:simplePos x="0" y="0"/>
          <wp:positionH relativeFrom="margin">
            <wp:posOffset>4811534</wp:posOffset>
          </wp:positionH>
          <wp:positionV relativeFrom="margin">
            <wp:posOffset>-939800</wp:posOffset>
          </wp:positionV>
          <wp:extent cx="1077751" cy="1116000"/>
          <wp:effectExtent l="0" t="0" r="8255" b="825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751" cy="11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2666">
      <w:tab/>
    </w:r>
  </w:p>
  <w:p w:rsidR="00CE76BD" w:rsidRDefault="00CE76BD" w:rsidP="00202666">
    <w:pPr>
      <w:pStyle w:val="Kopfzeile"/>
      <w:tabs>
        <w:tab w:val="left" w:pos="8100"/>
      </w:tabs>
    </w:pPr>
  </w:p>
  <w:p w:rsidR="00CE76BD" w:rsidRDefault="00CE76BD" w:rsidP="00202666">
    <w:pPr>
      <w:pStyle w:val="Kopfzeile"/>
      <w:tabs>
        <w:tab w:val="left" w:pos="8100"/>
      </w:tabs>
    </w:pPr>
  </w:p>
  <w:p w:rsidR="001151AF" w:rsidRPr="00202666" w:rsidRDefault="009F6EEF" w:rsidP="0020266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F74E673" wp14:editId="22B9B946">
              <wp:simplePos x="0" y="0"/>
              <wp:positionH relativeFrom="column">
                <wp:posOffset>-916099</wp:posOffset>
              </wp:positionH>
              <wp:positionV relativeFrom="topMargin">
                <wp:posOffset>3780790</wp:posOffset>
              </wp:positionV>
              <wp:extent cx="216000" cy="0"/>
              <wp:effectExtent l="0" t="0" r="31750" b="19050"/>
              <wp:wrapNone/>
              <wp:docPr id="232" name="Gerader Verbinder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88266A" id="Gerader Verbinder 23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72.15pt,297.7pt" to="-55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" strokecolor="#4579b8 [3044]">
              <w10:wrap anchory="margin"/>
            </v:line>
          </w:pict>
        </mc:Fallback>
      </mc:AlternateContent>
    </w:r>
    <w:r w:rsidR="00494339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580CA65" wp14:editId="68E188F0">
              <wp:simplePos x="0" y="0"/>
              <wp:positionH relativeFrom="column">
                <wp:posOffset>-1008380</wp:posOffset>
              </wp:positionH>
              <wp:positionV relativeFrom="paragraph">
                <wp:posOffset>3564255</wp:posOffset>
              </wp:positionV>
              <wp:extent cx="108000" cy="0"/>
              <wp:effectExtent l="0" t="0" r="0" b="0"/>
              <wp:wrapNone/>
              <wp:docPr id="231" name="Gerader Verbinder 2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1F208C" id="Gerader Verbinder 23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4pt,280.65pt" to="-70.9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" strokecolor="#4579b8 [3044]"/>
          </w:pict>
        </mc:Fallback>
      </mc:AlternateContent>
    </w:r>
    <w:r w:rsidR="00D14A43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-1008380</wp:posOffset>
              </wp:positionH>
              <wp:positionV relativeFrom="paragraph">
                <wp:posOffset>7129145</wp:posOffset>
              </wp:positionV>
              <wp:extent cx="108000" cy="0"/>
              <wp:effectExtent l="0" t="0" r="0" b="0"/>
              <wp:wrapNone/>
              <wp:docPr id="230" name="Gerader Verbinder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B9B4FF" id="Gerader Verbinder 23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4pt,561.35pt" to="-70.9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" strokecolor="#4579b8 [3044]"/>
          </w:pict>
        </mc:Fallback>
      </mc:AlternateContent>
    </w:r>
    <w:r w:rsidR="00CE76B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D9B0B4" wp14:editId="405CCA7F">
              <wp:simplePos x="0" y="0"/>
              <wp:positionH relativeFrom="column">
                <wp:posOffset>-53340</wp:posOffset>
              </wp:positionH>
              <wp:positionV relativeFrom="paragraph">
                <wp:posOffset>379095</wp:posOffset>
              </wp:positionV>
              <wp:extent cx="593979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39790" cy="0"/>
                      </a:xfrm>
                      <a:prstGeom prst="line">
                        <a:avLst/>
                      </a:prstGeom>
                      <a:ln>
                        <a:solidFill>
                          <a:srgbClr val="00005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4BB0F8" id="Gerader Verbinder 3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pt,29.85pt" to="463.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" strokecolor="#00005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3D4195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7CF067F0"/>
    <w:lvl w:ilvl="0">
      <w:numFmt w:val="decimal"/>
      <w:lvlText w:val="*"/>
      <w:lvlJc w:val="left"/>
    </w:lvl>
  </w:abstractNum>
  <w:abstractNum w:abstractNumId="2" w15:restartNumberingAfterBreak="0">
    <w:nsid w:val="01891F6C"/>
    <w:multiLevelType w:val="multilevel"/>
    <w:tmpl w:val="17A8E6F2"/>
    <w:lvl w:ilvl="0">
      <w:start w:val="1"/>
      <w:numFmt w:val="decimal"/>
      <w:pStyle w:val="Nummerierung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79E79E1"/>
    <w:multiLevelType w:val="hybridMultilevel"/>
    <w:tmpl w:val="79CAC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30DED"/>
    <w:multiLevelType w:val="multilevel"/>
    <w:tmpl w:val="F97E19A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ascii="DB Office" w:hAnsi="DB Office" w:hint="default"/>
        <w:b/>
        <w:i w:val="0"/>
        <w:caps w:val="0"/>
        <w:strike w:val="0"/>
        <w:dstrike w:val="0"/>
        <w:vanish w:val="0"/>
        <w:color w:val="FF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ascii="DB Office" w:hAnsi="DB Office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6AB322C"/>
    <w:multiLevelType w:val="multilevel"/>
    <w:tmpl w:val="24F2C23E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360"/>
      </w:pPr>
      <w:rPr>
        <w:rFonts w:ascii="Arial Black" w:hAnsi="Arial Black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</w:lvl>
    <w:lvl w:ilvl="3">
      <w:start w:val="1"/>
      <w:numFmt w:val="decimal"/>
      <w:suff w:val="space"/>
      <w:lvlText w:val="%1.%2.%3.%4"/>
      <w:lvlJc w:val="left"/>
      <w:pPr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0" w:firstLine="144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EDD21A3"/>
    <w:multiLevelType w:val="singleLevel"/>
    <w:tmpl w:val="0F883C34"/>
    <w:lvl w:ilvl="0">
      <w:start w:val="1"/>
      <w:numFmt w:val="bullet"/>
      <w:pStyle w:val="Aufzhlung3"/>
      <w:lvlText w:val=""/>
      <w:lvlJc w:val="left"/>
      <w:pPr>
        <w:tabs>
          <w:tab w:val="num" w:pos="927"/>
        </w:tabs>
        <w:ind w:left="927" w:hanging="360"/>
      </w:pPr>
      <w:rPr>
        <w:rFonts w:ascii="Monotype Sorts" w:hAnsi="Monotype Sorts" w:hint="default"/>
        <w:color w:val="FF0000"/>
        <w:u w:color="FF0000"/>
      </w:rPr>
    </w:lvl>
  </w:abstractNum>
  <w:abstractNum w:abstractNumId="7" w15:restartNumberingAfterBreak="0">
    <w:nsid w:val="35CA4A34"/>
    <w:multiLevelType w:val="hybridMultilevel"/>
    <w:tmpl w:val="9EDCEDC4"/>
    <w:lvl w:ilvl="0" w:tplc="3ECC8FBC">
      <w:start w:val="1"/>
      <w:numFmt w:val="bullet"/>
      <w:pStyle w:val="Aufzhlung1"/>
      <w:lvlText w:val="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27AF9"/>
    <w:multiLevelType w:val="singleLevel"/>
    <w:tmpl w:val="01F43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5961861"/>
    <w:multiLevelType w:val="multilevel"/>
    <w:tmpl w:val="1B6EADC0"/>
    <w:lvl w:ilvl="0">
      <w:start w:val="1"/>
      <w:numFmt w:val="decimal"/>
      <w:pStyle w:val="Nummerierung2"/>
      <w:lvlText w:val="%1.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decimal"/>
      <w:pStyle w:val="Nummerierung2"/>
      <w:lvlText w:val="%1.%2."/>
      <w:lvlJc w:val="left"/>
      <w:pPr>
        <w:tabs>
          <w:tab w:val="num" w:pos="2160"/>
        </w:tabs>
        <w:ind w:left="151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merierung3"/>
      <w:lvlText w:val="%1.%2.%3."/>
      <w:lvlJc w:val="left"/>
      <w:pPr>
        <w:tabs>
          <w:tab w:val="num" w:pos="288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64"/>
        </w:rPr>
      </w:lvl>
    </w:lvlOverride>
  </w:num>
  <w:num w:numId="2">
    <w:abstractNumId w:val="1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56"/>
        </w:rPr>
      </w:lvl>
    </w:lvlOverride>
  </w:num>
  <w:num w:numId="3">
    <w:abstractNumId w:val="6"/>
  </w:num>
  <w:num w:numId="4">
    <w:abstractNumId w:val="8"/>
  </w:num>
  <w:num w:numId="5">
    <w:abstractNumId w:val="9"/>
  </w:num>
  <w:num w:numId="6">
    <w:abstractNumId w:val="9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2"/>
  </w:num>
  <w:num w:numId="15">
    <w:abstractNumId w:val="4"/>
  </w:num>
  <w:num w:numId="16">
    <w:abstractNumId w:val="0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LETTER_EXTERNAL"/>
    <w:docVar w:name="FOOTERDATE" w:val="29.01.2018"/>
    <w:docVar w:name="FOOTERUID" w:val="d_5029"/>
    <w:docVar w:name="language" w:val="GERMAN"/>
    <w:docVar w:name="UID" w:val="d_5034"/>
  </w:docVars>
  <w:rsids>
    <w:rsidRoot w:val="000A6F7E"/>
    <w:rsid w:val="000110C4"/>
    <w:rsid w:val="00012B43"/>
    <w:rsid w:val="000222A8"/>
    <w:rsid w:val="00031B48"/>
    <w:rsid w:val="00037C99"/>
    <w:rsid w:val="00054BDE"/>
    <w:rsid w:val="00056397"/>
    <w:rsid w:val="000639D1"/>
    <w:rsid w:val="00065073"/>
    <w:rsid w:val="00065083"/>
    <w:rsid w:val="00065776"/>
    <w:rsid w:val="000667AF"/>
    <w:rsid w:val="00071FEC"/>
    <w:rsid w:val="00074CC0"/>
    <w:rsid w:val="000760DA"/>
    <w:rsid w:val="000947F9"/>
    <w:rsid w:val="00094F6F"/>
    <w:rsid w:val="000A2355"/>
    <w:rsid w:val="000A6F7E"/>
    <w:rsid w:val="000C319F"/>
    <w:rsid w:val="000D4E38"/>
    <w:rsid w:val="000E367A"/>
    <w:rsid w:val="001151AF"/>
    <w:rsid w:val="0012567C"/>
    <w:rsid w:val="0014638C"/>
    <w:rsid w:val="001A30FE"/>
    <w:rsid w:val="001A4AAA"/>
    <w:rsid w:val="001B0D1C"/>
    <w:rsid w:val="001B2826"/>
    <w:rsid w:val="001D28DB"/>
    <w:rsid w:val="00202666"/>
    <w:rsid w:val="002121E3"/>
    <w:rsid w:val="00212C97"/>
    <w:rsid w:val="00216950"/>
    <w:rsid w:val="00230E55"/>
    <w:rsid w:val="00230EC5"/>
    <w:rsid w:val="002325FE"/>
    <w:rsid w:val="00253FB7"/>
    <w:rsid w:val="002643D5"/>
    <w:rsid w:val="0028078F"/>
    <w:rsid w:val="002818A9"/>
    <w:rsid w:val="003053E7"/>
    <w:rsid w:val="00332D65"/>
    <w:rsid w:val="00367E97"/>
    <w:rsid w:val="00392387"/>
    <w:rsid w:val="003A5A31"/>
    <w:rsid w:val="003C48F7"/>
    <w:rsid w:val="003D7451"/>
    <w:rsid w:val="003E4AFD"/>
    <w:rsid w:val="003F777F"/>
    <w:rsid w:val="00425B91"/>
    <w:rsid w:val="004527CB"/>
    <w:rsid w:val="00453373"/>
    <w:rsid w:val="00477DCD"/>
    <w:rsid w:val="00494339"/>
    <w:rsid w:val="004B24AE"/>
    <w:rsid w:val="004D1801"/>
    <w:rsid w:val="00522735"/>
    <w:rsid w:val="00546926"/>
    <w:rsid w:val="00560612"/>
    <w:rsid w:val="00575BAD"/>
    <w:rsid w:val="00582F4C"/>
    <w:rsid w:val="005846C4"/>
    <w:rsid w:val="0059169A"/>
    <w:rsid w:val="005D3D76"/>
    <w:rsid w:val="005F4F97"/>
    <w:rsid w:val="0061768F"/>
    <w:rsid w:val="0064389E"/>
    <w:rsid w:val="00644504"/>
    <w:rsid w:val="00672393"/>
    <w:rsid w:val="006738CE"/>
    <w:rsid w:val="006A2670"/>
    <w:rsid w:val="006D7ABC"/>
    <w:rsid w:val="00750294"/>
    <w:rsid w:val="007623B7"/>
    <w:rsid w:val="007923FF"/>
    <w:rsid w:val="007A00EF"/>
    <w:rsid w:val="007A14FC"/>
    <w:rsid w:val="007F2131"/>
    <w:rsid w:val="007F2A18"/>
    <w:rsid w:val="008409AD"/>
    <w:rsid w:val="0086797F"/>
    <w:rsid w:val="008729C9"/>
    <w:rsid w:val="008911C2"/>
    <w:rsid w:val="008A1672"/>
    <w:rsid w:val="008A227D"/>
    <w:rsid w:val="008C4B5F"/>
    <w:rsid w:val="008C5CB7"/>
    <w:rsid w:val="008C7172"/>
    <w:rsid w:val="008E39C1"/>
    <w:rsid w:val="008F088D"/>
    <w:rsid w:val="008F26B7"/>
    <w:rsid w:val="00904643"/>
    <w:rsid w:val="00926445"/>
    <w:rsid w:val="00932DA5"/>
    <w:rsid w:val="00944E31"/>
    <w:rsid w:val="00986532"/>
    <w:rsid w:val="009950B6"/>
    <w:rsid w:val="0099519E"/>
    <w:rsid w:val="009D7AE8"/>
    <w:rsid w:val="009F6EEF"/>
    <w:rsid w:val="00A060D4"/>
    <w:rsid w:val="00A07E95"/>
    <w:rsid w:val="00A338D9"/>
    <w:rsid w:val="00A50769"/>
    <w:rsid w:val="00A74A5F"/>
    <w:rsid w:val="00A77678"/>
    <w:rsid w:val="00AC6ACF"/>
    <w:rsid w:val="00AE5727"/>
    <w:rsid w:val="00B00072"/>
    <w:rsid w:val="00B07153"/>
    <w:rsid w:val="00B200C9"/>
    <w:rsid w:val="00B33C33"/>
    <w:rsid w:val="00B36276"/>
    <w:rsid w:val="00B61A3D"/>
    <w:rsid w:val="00B73E21"/>
    <w:rsid w:val="00B83518"/>
    <w:rsid w:val="00B9775D"/>
    <w:rsid w:val="00BA61BB"/>
    <w:rsid w:val="00BD1DB5"/>
    <w:rsid w:val="00BE5D83"/>
    <w:rsid w:val="00BF2284"/>
    <w:rsid w:val="00C100B8"/>
    <w:rsid w:val="00C300BA"/>
    <w:rsid w:val="00C45729"/>
    <w:rsid w:val="00C50DDC"/>
    <w:rsid w:val="00C519E1"/>
    <w:rsid w:val="00C55372"/>
    <w:rsid w:val="00CB15AF"/>
    <w:rsid w:val="00CB70AA"/>
    <w:rsid w:val="00CE76BD"/>
    <w:rsid w:val="00CF328B"/>
    <w:rsid w:val="00D06033"/>
    <w:rsid w:val="00D14A43"/>
    <w:rsid w:val="00D448B7"/>
    <w:rsid w:val="00E228D4"/>
    <w:rsid w:val="00E22F0B"/>
    <w:rsid w:val="00E9507B"/>
    <w:rsid w:val="00EA290A"/>
    <w:rsid w:val="00EB4B8D"/>
    <w:rsid w:val="00EE4E73"/>
    <w:rsid w:val="00EF6062"/>
    <w:rsid w:val="00F07ADF"/>
    <w:rsid w:val="00F176EF"/>
    <w:rsid w:val="00F214FB"/>
    <w:rsid w:val="00F369BF"/>
    <w:rsid w:val="00F375BC"/>
    <w:rsid w:val="00F3765C"/>
    <w:rsid w:val="00F448FC"/>
    <w:rsid w:val="00F65FEB"/>
    <w:rsid w:val="00F83222"/>
    <w:rsid w:val="00F87797"/>
    <w:rsid w:val="00F95C3E"/>
    <w:rsid w:val="00F96098"/>
    <w:rsid w:val="00FA1108"/>
    <w:rsid w:val="00FD5389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EECDD59"/>
  <w15:docId w15:val="{BC226AA4-19FD-404F-9F34-1E43C40A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200C9"/>
    <w:rPr>
      <w:rFonts w:ascii="DB Office" w:hAnsi="DB Office"/>
      <w:color w:val="000000"/>
      <w:sz w:val="22"/>
    </w:rPr>
  </w:style>
  <w:style w:type="paragraph" w:styleId="berschrift1">
    <w:name w:val="heading 1"/>
    <w:basedOn w:val="Standard"/>
    <w:next w:val="Textkrper"/>
    <w:qFormat/>
    <w:rsid w:val="00B200C9"/>
    <w:pPr>
      <w:keepNext/>
      <w:pageBreakBefore/>
      <w:numPr>
        <w:numId w:val="15"/>
      </w:numPr>
      <w:tabs>
        <w:tab w:val="left" w:pos="-2977"/>
        <w:tab w:val="left" w:pos="-2694"/>
      </w:tabs>
      <w:spacing w:after="300"/>
      <w:outlineLvl w:val="0"/>
    </w:pPr>
    <w:rPr>
      <w:b/>
      <w:color w:val="808080"/>
      <w:kern w:val="28"/>
      <w:sz w:val="30"/>
    </w:rPr>
  </w:style>
  <w:style w:type="paragraph" w:styleId="berschrift2">
    <w:name w:val="heading 2"/>
    <w:basedOn w:val="berschrift1"/>
    <w:next w:val="Textkrper"/>
    <w:qFormat/>
    <w:rsid w:val="00B200C9"/>
    <w:pPr>
      <w:pageBreakBefore w:val="0"/>
      <w:numPr>
        <w:ilvl w:val="1"/>
      </w:numPr>
      <w:pBdr>
        <w:top w:val="single" w:sz="6" w:space="1" w:color="FF0000"/>
      </w:pBdr>
      <w:spacing w:before="240" w:after="60"/>
      <w:outlineLvl w:val="1"/>
    </w:pPr>
    <w:rPr>
      <w:color w:val="FF0000"/>
      <w:sz w:val="22"/>
    </w:rPr>
  </w:style>
  <w:style w:type="paragraph" w:styleId="berschrift3">
    <w:name w:val="heading 3"/>
    <w:basedOn w:val="Standard"/>
    <w:next w:val="Textkrper"/>
    <w:qFormat/>
    <w:rsid w:val="00B200C9"/>
    <w:pPr>
      <w:keepNext/>
      <w:numPr>
        <w:ilvl w:val="2"/>
        <w:numId w:val="15"/>
      </w:numPr>
      <w:spacing w:before="240" w:after="60"/>
      <w:outlineLvl w:val="2"/>
    </w:pPr>
    <w:rPr>
      <w:b/>
    </w:rPr>
  </w:style>
  <w:style w:type="paragraph" w:styleId="berschrift4">
    <w:name w:val="heading 4"/>
    <w:next w:val="Textkrper"/>
    <w:qFormat/>
    <w:rsid w:val="00B200C9"/>
    <w:pPr>
      <w:numPr>
        <w:ilvl w:val="3"/>
        <w:numId w:val="15"/>
      </w:numPr>
      <w:spacing w:before="240" w:after="60"/>
      <w:outlineLvl w:val="3"/>
    </w:pPr>
    <w:rPr>
      <w:rFonts w:ascii="DB Office" w:hAnsi="DB Office"/>
      <w:b/>
      <w:color w:val="000000"/>
      <w:sz w:val="22"/>
    </w:rPr>
  </w:style>
  <w:style w:type="paragraph" w:styleId="berschrift5">
    <w:name w:val="heading 5"/>
    <w:next w:val="Textkrper"/>
    <w:qFormat/>
    <w:rsid w:val="00B200C9"/>
    <w:pPr>
      <w:numPr>
        <w:ilvl w:val="4"/>
        <w:numId w:val="15"/>
      </w:numPr>
      <w:spacing w:before="240" w:after="60"/>
      <w:outlineLvl w:val="4"/>
    </w:pPr>
    <w:rPr>
      <w:rFonts w:ascii="DB Office" w:hAnsi="DB Office"/>
      <w:b/>
      <w:color w:val="000000"/>
      <w:sz w:val="22"/>
    </w:rPr>
  </w:style>
  <w:style w:type="paragraph" w:styleId="berschrift6">
    <w:name w:val="heading 6"/>
    <w:next w:val="Textkrper"/>
    <w:qFormat/>
    <w:rsid w:val="00B200C9"/>
    <w:pPr>
      <w:numPr>
        <w:ilvl w:val="5"/>
        <w:numId w:val="15"/>
      </w:numPr>
      <w:spacing w:before="240" w:after="60"/>
      <w:outlineLvl w:val="5"/>
    </w:pPr>
    <w:rPr>
      <w:rFonts w:ascii="DB Office" w:hAnsi="DB Office"/>
      <w:b/>
      <w:color w:val="000000"/>
      <w:sz w:val="22"/>
    </w:rPr>
  </w:style>
  <w:style w:type="paragraph" w:styleId="berschrift7">
    <w:name w:val="heading 7"/>
    <w:next w:val="Textkrper"/>
    <w:qFormat/>
    <w:rsid w:val="00B200C9"/>
    <w:pPr>
      <w:numPr>
        <w:ilvl w:val="6"/>
        <w:numId w:val="15"/>
      </w:numPr>
      <w:spacing w:before="240" w:after="60"/>
      <w:outlineLvl w:val="6"/>
    </w:pPr>
    <w:rPr>
      <w:rFonts w:ascii="DB Office" w:hAnsi="DB Office"/>
      <w:b/>
      <w:color w:val="000000"/>
      <w:sz w:val="22"/>
    </w:rPr>
  </w:style>
  <w:style w:type="paragraph" w:styleId="berschrift8">
    <w:name w:val="heading 8"/>
    <w:next w:val="Textkrper"/>
    <w:qFormat/>
    <w:rsid w:val="00B200C9"/>
    <w:pPr>
      <w:numPr>
        <w:ilvl w:val="7"/>
        <w:numId w:val="15"/>
      </w:numPr>
      <w:spacing w:before="240" w:after="60"/>
      <w:outlineLvl w:val="7"/>
    </w:pPr>
    <w:rPr>
      <w:rFonts w:ascii="DB Office" w:hAnsi="DB Office"/>
      <w:b/>
      <w:noProof/>
      <w:color w:val="000000"/>
      <w:sz w:val="22"/>
    </w:rPr>
  </w:style>
  <w:style w:type="paragraph" w:styleId="berschrift9">
    <w:name w:val="heading 9"/>
    <w:next w:val="Textkrper"/>
    <w:qFormat/>
    <w:rsid w:val="00B200C9"/>
    <w:pPr>
      <w:numPr>
        <w:ilvl w:val="8"/>
        <w:numId w:val="15"/>
      </w:numPr>
      <w:spacing w:before="240" w:after="60"/>
      <w:outlineLvl w:val="8"/>
    </w:pPr>
    <w:rPr>
      <w:rFonts w:ascii="DB Office" w:hAnsi="DB Office"/>
      <w:b/>
      <w:noProof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200C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noProof w:val="0"/>
      <w:lang w:val="de-DE"/>
    </w:rPr>
  </w:style>
  <w:style w:type="paragraph" w:styleId="Fuzeile">
    <w:name w:val="footer"/>
    <w:basedOn w:val="Standard"/>
    <w:rsid w:val="00B200C9"/>
    <w:pPr>
      <w:tabs>
        <w:tab w:val="center" w:pos="4820"/>
        <w:tab w:val="right" w:pos="9498"/>
      </w:tabs>
    </w:pPr>
    <w:rPr>
      <w:sz w:val="14"/>
    </w:rPr>
  </w:style>
  <w:style w:type="paragraph" w:styleId="Textkrper">
    <w:name w:val="Body Text"/>
    <w:basedOn w:val="Standard"/>
    <w:rsid w:val="00B200C9"/>
    <w:pPr>
      <w:spacing w:after="120"/>
    </w:pPr>
  </w:style>
  <w:style w:type="paragraph" w:customStyle="1" w:styleId="Absender">
    <w:name w:val="Absender"/>
    <w:basedOn w:val="Standard"/>
    <w:next w:val="Standard"/>
    <w:pPr>
      <w:ind w:right="-851"/>
    </w:pPr>
  </w:style>
  <w:style w:type="paragraph" w:customStyle="1" w:styleId="Aufzhlung1">
    <w:name w:val="Aufzählung 1."/>
    <w:basedOn w:val="Standard"/>
    <w:rsid w:val="00B200C9"/>
    <w:pPr>
      <w:numPr>
        <w:numId w:val="17"/>
      </w:numPr>
      <w:spacing w:after="120"/>
      <w:ind w:right="28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Aufzhlung1fett">
    <w:name w:val="Aufzählung 1. (fett)"/>
    <w:basedOn w:val="Aufzhlung1"/>
    <w:rsid w:val="00B200C9"/>
    <w:rPr>
      <w:b/>
    </w:rPr>
  </w:style>
  <w:style w:type="paragraph" w:customStyle="1" w:styleId="Aufzhlung2">
    <w:name w:val="Aufzählung 2."/>
    <w:basedOn w:val="Aufzhlung1"/>
    <w:rsid w:val="00B200C9"/>
    <w:pPr>
      <w:tabs>
        <w:tab w:val="num" w:pos="540"/>
      </w:tabs>
      <w:ind w:left="568"/>
    </w:pPr>
  </w:style>
  <w:style w:type="paragraph" w:customStyle="1" w:styleId="Aufzhlung2fett">
    <w:name w:val="Aufzählung 2. (fett)"/>
    <w:basedOn w:val="Aufzhlung2"/>
    <w:rsid w:val="00B200C9"/>
    <w:rPr>
      <w:b/>
    </w:rPr>
  </w:style>
  <w:style w:type="paragraph" w:customStyle="1" w:styleId="Aufzhlung3">
    <w:name w:val="Aufzählung 3."/>
    <w:basedOn w:val="Aufzhlung2"/>
    <w:rsid w:val="00B200C9"/>
    <w:pPr>
      <w:numPr>
        <w:numId w:val="3"/>
      </w:numPr>
      <w:tabs>
        <w:tab w:val="clear" w:pos="927"/>
        <w:tab w:val="left" w:pos="-2977"/>
        <w:tab w:val="num" w:pos="826"/>
      </w:tabs>
      <w:ind w:left="851" w:hanging="284"/>
    </w:pPr>
    <w:rPr>
      <w:color w:val="auto"/>
    </w:rPr>
  </w:style>
  <w:style w:type="paragraph" w:customStyle="1" w:styleId="Aufzhlung3fett">
    <w:name w:val="Aufzählung 3. (fett)"/>
    <w:basedOn w:val="Aufzhlung3"/>
    <w:rsid w:val="00B200C9"/>
    <w:rPr>
      <w:b/>
    </w:rPr>
  </w:style>
  <w:style w:type="paragraph" w:styleId="Beschriftung">
    <w:name w:val="caption"/>
    <w:basedOn w:val="Standard"/>
    <w:next w:val="Standard"/>
    <w:qFormat/>
    <w:rsid w:val="00B200C9"/>
    <w:rPr>
      <w:bCs/>
      <w:sz w:val="18"/>
    </w:rPr>
  </w:style>
  <w:style w:type="paragraph" w:customStyle="1" w:styleId="Bildunterschrift">
    <w:name w:val="Bildunterschrift"/>
    <w:basedOn w:val="Standard"/>
    <w:rsid w:val="00B200C9"/>
    <w:pPr>
      <w:tabs>
        <w:tab w:val="right" w:pos="9498"/>
      </w:tabs>
      <w:spacing w:before="120" w:after="120"/>
    </w:pPr>
    <w:rPr>
      <w:sz w:val="18"/>
    </w:rPr>
  </w:style>
  <w:style w:type="paragraph" w:customStyle="1" w:styleId="Headline1">
    <w:name w:val="Headline 1"/>
    <w:basedOn w:val="Standard"/>
    <w:next w:val="Standard"/>
    <w:rsid w:val="00B200C9"/>
    <w:pPr>
      <w:ind w:right="-2"/>
    </w:pPr>
    <w:rPr>
      <w:sz w:val="44"/>
      <w:szCs w:val="44"/>
    </w:rPr>
  </w:style>
  <w:style w:type="paragraph" w:customStyle="1" w:styleId="Headline2">
    <w:name w:val="Headline 2"/>
    <w:basedOn w:val="Standard"/>
    <w:next w:val="Headline1"/>
    <w:rsid w:val="00B200C9"/>
    <w:pPr>
      <w:ind w:right="-2"/>
    </w:pPr>
    <w:rPr>
      <w:b/>
      <w:sz w:val="44"/>
      <w:szCs w:val="44"/>
    </w:rPr>
  </w:style>
  <w:style w:type="paragraph" w:customStyle="1" w:styleId="Hervorhebung1">
    <w:name w:val="Hervorhebung1"/>
    <w:basedOn w:val="Standard"/>
    <w:rsid w:val="00B200C9"/>
    <w:pPr>
      <w:pBdr>
        <w:top w:val="single" w:sz="6" w:space="1" w:color="808080"/>
        <w:left w:val="single" w:sz="6" w:space="4" w:color="808080"/>
        <w:bottom w:val="single" w:sz="6" w:space="1" w:color="808080"/>
        <w:right w:val="single" w:sz="6" w:space="4" w:color="808080"/>
      </w:pBdr>
      <w:shd w:val="pct25" w:color="000000" w:fill="FFFFFF"/>
      <w:tabs>
        <w:tab w:val="left" w:pos="-2977"/>
      </w:tabs>
      <w:spacing w:before="120" w:after="240"/>
      <w:ind w:left="142" w:right="168"/>
    </w:pPr>
    <w:rPr>
      <w:color w:val="auto"/>
    </w:rPr>
  </w:style>
  <w:style w:type="paragraph" w:customStyle="1" w:styleId="Hervorhebungfett">
    <w:name w:val="Hervorhebung (fett)"/>
    <w:basedOn w:val="Hervorhebung1"/>
    <w:rsid w:val="00B200C9"/>
    <w:rPr>
      <w:b/>
    </w:rPr>
  </w:style>
  <w:style w:type="paragraph" w:customStyle="1" w:styleId="Nummerierung1">
    <w:name w:val="Nummerierung 1"/>
    <w:basedOn w:val="Textkrper"/>
    <w:rsid w:val="00B200C9"/>
    <w:pPr>
      <w:numPr>
        <w:numId w:val="14"/>
      </w:numPr>
      <w:tabs>
        <w:tab w:val="clear" w:pos="357"/>
      </w:tabs>
      <w:ind w:left="284" w:hanging="284"/>
    </w:pPr>
  </w:style>
  <w:style w:type="paragraph" w:customStyle="1" w:styleId="Nummerierung2">
    <w:name w:val="Nummerierung 2"/>
    <w:basedOn w:val="Textkrper"/>
    <w:rsid w:val="00B200C9"/>
    <w:pPr>
      <w:numPr>
        <w:ilvl w:val="1"/>
        <w:numId w:val="5"/>
      </w:numPr>
      <w:tabs>
        <w:tab w:val="clear" w:pos="2160"/>
      </w:tabs>
      <w:ind w:left="700" w:hanging="416"/>
    </w:pPr>
  </w:style>
  <w:style w:type="paragraph" w:customStyle="1" w:styleId="Nummerierung3">
    <w:name w:val="Nummerierung 3"/>
    <w:basedOn w:val="Textkrper"/>
    <w:rsid w:val="00B200C9"/>
    <w:pPr>
      <w:numPr>
        <w:ilvl w:val="2"/>
        <w:numId w:val="5"/>
      </w:numPr>
      <w:tabs>
        <w:tab w:val="clear" w:pos="2880"/>
        <w:tab w:val="left" w:pos="-1701"/>
      </w:tabs>
      <w:ind w:left="1372" w:hanging="652"/>
    </w:pPr>
  </w:style>
  <w:style w:type="paragraph" w:customStyle="1" w:styleId="RubrikenSublines">
    <w:name w:val="Rubriken/Sublines"/>
    <w:basedOn w:val="Standard"/>
    <w:link w:val="RubrikenSublinesZchn"/>
    <w:rsid w:val="00B200C9"/>
    <w:rPr>
      <w:b/>
      <w:color w:val="FFFFFF"/>
      <w:sz w:val="18"/>
    </w:rPr>
  </w:style>
  <w:style w:type="paragraph" w:customStyle="1" w:styleId="Tabellenkopf">
    <w:name w:val="Tabellenkopf"/>
    <w:basedOn w:val="Standard"/>
    <w:link w:val="TabellenkopfZchn"/>
    <w:rsid w:val="00B200C9"/>
    <w:rPr>
      <w:b/>
      <w:color w:val="FFFFFF"/>
    </w:rPr>
  </w:style>
  <w:style w:type="paragraph" w:customStyle="1" w:styleId="Tabellenzeile">
    <w:name w:val="Tabellenzeile"/>
    <w:basedOn w:val="Standard"/>
    <w:rsid w:val="00B200C9"/>
  </w:style>
  <w:style w:type="paragraph" w:customStyle="1" w:styleId="Textkrperfett">
    <w:name w:val="Textkörper (fett)"/>
    <w:basedOn w:val="Textkrper"/>
    <w:rsid w:val="00B200C9"/>
    <w:pPr>
      <w:spacing w:after="0"/>
    </w:pPr>
    <w:rPr>
      <w:b/>
    </w:rPr>
  </w:style>
  <w:style w:type="paragraph" w:styleId="Verzeichnis1">
    <w:name w:val="toc 1"/>
    <w:basedOn w:val="Standard"/>
    <w:next w:val="Standard"/>
    <w:rsid w:val="00B200C9"/>
    <w:pPr>
      <w:tabs>
        <w:tab w:val="left" w:pos="-1985"/>
        <w:tab w:val="left" w:pos="-1843"/>
        <w:tab w:val="left" w:pos="-1276"/>
        <w:tab w:val="right" w:pos="9498"/>
      </w:tabs>
      <w:spacing w:before="240"/>
      <w:ind w:right="735"/>
    </w:pPr>
    <w:rPr>
      <w:b/>
      <w:noProof/>
    </w:rPr>
  </w:style>
  <w:style w:type="paragraph" w:styleId="Verzeichnis2">
    <w:name w:val="toc 2"/>
    <w:basedOn w:val="Standard"/>
    <w:next w:val="Standard"/>
    <w:rsid w:val="00B200C9"/>
    <w:pPr>
      <w:tabs>
        <w:tab w:val="left" w:pos="-1985"/>
        <w:tab w:val="right" w:pos="9498"/>
      </w:tabs>
      <w:spacing w:before="120"/>
      <w:ind w:right="735"/>
    </w:pPr>
    <w:rPr>
      <w:noProof/>
    </w:rPr>
  </w:style>
  <w:style w:type="paragraph" w:styleId="Verzeichnis3">
    <w:name w:val="toc 3"/>
    <w:basedOn w:val="Standard"/>
    <w:next w:val="Standard"/>
    <w:rsid w:val="00B200C9"/>
    <w:pPr>
      <w:tabs>
        <w:tab w:val="left" w:pos="-1985"/>
        <w:tab w:val="right" w:pos="9498"/>
      </w:tabs>
      <w:spacing w:before="60"/>
      <w:ind w:right="735" w:hanging="1"/>
    </w:pPr>
    <w:rPr>
      <w:rFonts w:cs="Arial"/>
      <w:noProof/>
    </w:rPr>
  </w:style>
  <w:style w:type="paragraph" w:styleId="Verzeichnis4">
    <w:name w:val="toc 4"/>
    <w:basedOn w:val="Standard"/>
    <w:next w:val="Standard"/>
    <w:rsid w:val="00B200C9"/>
    <w:pPr>
      <w:tabs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5">
    <w:name w:val="toc 5"/>
    <w:basedOn w:val="Standard"/>
    <w:next w:val="Standard"/>
    <w:rsid w:val="00B200C9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6">
    <w:name w:val="toc 6"/>
    <w:basedOn w:val="Standard"/>
    <w:next w:val="Standard"/>
    <w:rsid w:val="00B200C9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7">
    <w:name w:val="toc 7"/>
    <w:basedOn w:val="Standard"/>
    <w:next w:val="Standard"/>
    <w:rsid w:val="00B200C9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8">
    <w:name w:val="toc 8"/>
    <w:basedOn w:val="Standard"/>
    <w:next w:val="Standard"/>
    <w:rsid w:val="00B200C9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9">
    <w:name w:val="toc 9"/>
    <w:basedOn w:val="Standard"/>
    <w:next w:val="Standard"/>
    <w:rsid w:val="00B200C9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Abbildungsverzeichnis">
    <w:name w:val="table of figures"/>
    <w:basedOn w:val="Standard"/>
    <w:next w:val="Standard"/>
    <w:rsid w:val="00B200C9"/>
  </w:style>
  <w:style w:type="table" w:styleId="Tabellenraster">
    <w:name w:val="Table Grid"/>
    <w:basedOn w:val="NormaleTabelle"/>
    <w:rsid w:val="00B2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enSublinesZchn">
    <w:name w:val="Rubriken/Sublines Zchn"/>
    <w:link w:val="RubrikenSublines"/>
    <w:rsid w:val="00B200C9"/>
    <w:rPr>
      <w:rFonts w:ascii="DB Office" w:hAnsi="DB Office"/>
      <w:b/>
      <w:color w:val="FFFFFF"/>
      <w:sz w:val="18"/>
    </w:rPr>
  </w:style>
  <w:style w:type="character" w:customStyle="1" w:styleId="TabellenkopfZchn">
    <w:name w:val="Tabellenkopf Zchn"/>
    <w:link w:val="Tabellenkopf"/>
    <w:rsid w:val="00B200C9"/>
    <w:rPr>
      <w:rFonts w:ascii="DB Office" w:hAnsi="DB Office"/>
      <w:b/>
      <w:color w:val="FFFFFF"/>
      <w:sz w:val="22"/>
    </w:rPr>
  </w:style>
  <w:style w:type="paragraph" w:styleId="Index1">
    <w:name w:val="index 1"/>
    <w:basedOn w:val="Standard"/>
    <w:next w:val="Standard"/>
    <w:rsid w:val="00B200C9"/>
    <w:pPr>
      <w:ind w:left="220" w:hanging="220"/>
    </w:pPr>
  </w:style>
  <w:style w:type="paragraph" w:styleId="Index2">
    <w:name w:val="index 2"/>
    <w:basedOn w:val="Standard"/>
    <w:next w:val="Standard"/>
    <w:rsid w:val="00B200C9"/>
    <w:pPr>
      <w:ind w:left="440" w:hanging="220"/>
    </w:pPr>
  </w:style>
  <w:style w:type="paragraph" w:styleId="Index3">
    <w:name w:val="index 3"/>
    <w:basedOn w:val="Standard"/>
    <w:next w:val="Standard"/>
    <w:rsid w:val="00B200C9"/>
    <w:pPr>
      <w:ind w:left="660" w:hanging="220"/>
    </w:pPr>
  </w:style>
  <w:style w:type="paragraph" w:styleId="Index4">
    <w:name w:val="index 4"/>
    <w:basedOn w:val="Standard"/>
    <w:next w:val="Standard"/>
    <w:rsid w:val="00B200C9"/>
    <w:pPr>
      <w:ind w:left="880" w:hanging="220"/>
    </w:pPr>
  </w:style>
  <w:style w:type="paragraph" w:styleId="Index5">
    <w:name w:val="index 5"/>
    <w:basedOn w:val="Standard"/>
    <w:next w:val="Standard"/>
    <w:rsid w:val="00B200C9"/>
    <w:pPr>
      <w:ind w:left="1100" w:hanging="220"/>
    </w:pPr>
  </w:style>
  <w:style w:type="paragraph" w:styleId="Index6">
    <w:name w:val="index 6"/>
    <w:basedOn w:val="Standard"/>
    <w:next w:val="Standard"/>
    <w:rsid w:val="00B200C9"/>
    <w:pPr>
      <w:ind w:left="1320" w:hanging="220"/>
    </w:pPr>
  </w:style>
  <w:style w:type="paragraph" w:styleId="Index7">
    <w:name w:val="index 7"/>
    <w:basedOn w:val="Standard"/>
    <w:next w:val="Standard"/>
    <w:rsid w:val="00B200C9"/>
    <w:pPr>
      <w:ind w:left="1540" w:hanging="220"/>
    </w:pPr>
  </w:style>
  <w:style w:type="paragraph" w:styleId="Index8">
    <w:name w:val="index 8"/>
    <w:basedOn w:val="Standard"/>
    <w:next w:val="Standard"/>
    <w:rsid w:val="00B200C9"/>
    <w:pPr>
      <w:ind w:left="1760" w:hanging="220"/>
    </w:pPr>
  </w:style>
  <w:style w:type="paragraph" w:styleId="Index9">
    <w:name w:val="index 9"/>
    <w:basedOn w:val="Standard"/>
    <w:next w:val="Standard"/>
    <w:rsid w:val="00B200C9"/>
    <w:pPr>
      <w:ind w:left="1980" w:hanging="220"/>
    </w:pPr>
  </w:style>
  <w:style w:type="paragraph" w:styleId="Indexberschrift">
    <w:name w:val="index heading"/>
    <w:basedOn w:val="Standard"/>
    <w:next w:val="Index1"/>
    <w:rsid w:val="00B200C9"/>
    <w:rPr>
      <w:rFonts w:cs="Arial"/>
      <w:b/>
      <w:bCs/>
    </w:rPr>
  </w:style>
  <w:style w:type="paragraph" w:styleId="Kommentartext">
    <w:name w:val="annotation text"/>
    <w:basedOn w:val="Standard"/>
    <w:link w:val="KommentartextZchn"/>
    <w:rsid w:val="00B200C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200C9"/>
    <w:rPr>
      <w:rFonts w:ascii="DB Office" w:hAnsi="DB Office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B200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200C9"/>
    <w:rPr>
      <w:rFonts w:ascii="DB Office" w:hAnsi="DB Office"/>
      <w:b/>
      <w:bCs/>
      <w:color w:val="000000"/>
    </w:rPr>
  </w:style>
  <w:style w:type="paragraph" w:styleId="Sprechblasentext">
    <w:name w:val="Balloon Text"/>
    <w:basedOn w:val="Standard"/>
    <w:link w:val="SprechblasentextZchn"/>
    <w:rsid w:val="00B200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00C9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rsid w:val="00B200C9"/>
    <w:rPr>
      <w:color w:val="0000FF"/>
      <w:u w:val="single"/>
    </w:rPr>
  </w:style>
  <w:style w:type="paragraph" w:customStyle="1" w:styleId="KopfZusatz">
    <w:name w:val="Kopf_Zusatz"/>
    <w:basedOn w:val="Standard"/>
    <w:rsid w:val="00B200C9"/>
    <w:pPr>
      <w:ind w:left="-794"/>
    </w:pPr>
    <w:rPr>
      <w:b/>
      <w:sz w:val="28"/>
      <w:szCs w:val="28"/>
    </w:rPr>
  </w:style>
  <w:style w:type="paragraph" w:customStyle="1" w:styleId="Textkrper9pt">
    <w:name w:val="Textkörper_9pt"/>
    <w:basedOn w:val="Standard"/>
    <w:rsid w:val="00B200C9"/>
    <w:rPr>
      <w:sz w:val="18"/>
      <w:szCs w:val="18"/>
    </w:rPr>
  </w:style>
  <w:style w:type="paragraph" w:styleId="Listennummer">
    <w:name w:val="List Number"/>
    <w:basedOn w:val="Standard"/>
    <w:rsid w:val="00B200C9"/>
    <w:pPr>
      <w:numPr>
        <w:numId w:val="16"/>
      </w:numPr>
    </w:pPr>
  </w:style>
  <w:style w:type="paragraph" w:customStyle="1" w:styleId="Textkrper9ptfett">
    <w:name w:val="Textkörper_9pt (fett)"/>
    <w:basedOn w:val="Textkrperfett"/>
    <w:rsid w:val="00B200C9"/>
    <w:rPr>
      <w:sz w:val="18"/>
    </w:rPr>
  </w:style>
  <w:style w:type="paragraph" w:customStyle="1" w:styleId="Aufzhlung9pt">
    <w:name w:val="Aufzählung_9pt"/>
    <w:basedOn w:val="Aufzhlung1"/>
    <w:rsid w:val="00B200C9"/>
    <w:pPr>
      <w:tabs>
        <w:tab w:val="clear" w:pos="360"/>
        <w:tab w:val="left" w:pos="170"/>
      </w:tabs>
      <w:spacing w:after="0"/>
      <w:ind w:left="170" w:hanging="170"/>
    </w:pPr>
    <w:rPr>
      <w:sz w:val="18"/>
      <w:szCs w:val="18"/>
    </w:rPr>
  </w:style>
  <w:style w:type="paragraph" w:customStyle="1" w:styleId="Aufzhlung9ptfett">
    <w:name w:val="Aufzählung_9pt (fett)"/>
    <w:basedOn w:val="Aufzhlung1fett"/>
    <w:rsid w:val="00B200C9"/>
    <w:pPr>
      <w:tabs>
        <w:tab w:val="clear" w:pos="360"/>
        <w:tab w:val="left" w:pos="170"/>
      </w:tabs>
      <w:spacing w:after="0"/>
      <w:ind w:left="170" w:hanging="170"/>
    </w:pPr>
    <w:rPr>
      <w:sz w:val="18"/>
      <w:szCs w:val="18"/>
    </w:rPr>
  </w:style>
  <w:style w:type="paragraph" w:customStyle="1" w:styleId="Textkrper9ptfettrot">
    <w:name w:val="Textkörper_9pt (fett rot)"/>
    <w:basedOn w:val="Textkrper9ptfett"/>
    <w:rsid w:val="00B200C9"/>
    <w:rPr>
      <w:color w:val="FF0000"/>
    </w:rPr>
  </w:style>
  <w:style w:type="paragraph" w:customStyle="1" w:styleId="Bildunterschrift7pt">
    <w:name w:val="Bildunterschrift_7pt"/>
    <w:basedOn w:val="Bildunterschrift"/>
    <w:rsid w:val="00B200C9"/>
    <w:rPr>
      <w:sz w:val="14"/>
      <w:szCs w:val="14"/>
    </w:rPr>
  </w:style>
  <w:style w:type="paragraph" w:customStyle="1" w:styleId="Headline1weiss">
    <w:name w:val="Headline 1_weiss"/>
    <w:basedOn w:val="Headline1"/>
    <w:rsid w:val="00B200C9"/>
    <w:rPr>
      <w:color w:val="FFFFFF"/>
    </w:rPr>
  </w:style>
  <w:style w:type="paragraph" w:customStyle="1" w:styleId="Headline2weiss">
    <w:name w:val="Headline 2_weiss"/>
    <w:basedOn w:val="Headline2"/>
    <w:rsid w:val="00B200C9"/>
    <w:rPr>
      <w:color w:val="FFFFFF"/>
    </w:rPr>
  </w:style>
  <w:style w:type="character" w:customStyle="1" w:styleId="KopfzeileZchn">
    <w:name w:val="Kopfzeile Zchn"/>
    <w:basedOn w:val="Absatz-Standardschriftart"/>
    <w:link w:val="Kopfzeile"/>
    <w:rsid w:val="00202666"/>
    <w:rPr>
      <w:rFonts w:ascii="DB Office" w:hAnsi="DB Office"/>
      <w:color w:val="000000"/>
      <w:sz w:val="22"/>
    </w:rPr>
  </w:style>
  <w:style w:type="paragraph" w:styleId="Listenabsatz">
    <w:name w:val="List Paragraph"/>
    <w:basedOn w:val="Standard"/>
    <w:uiPriority w:val="34"/>
    <w:qFormat/>
    <w:rsid w:val="00F3765C"/>
    <w:pPr>
      <w:ind w:left="720"/>
      <w:contextualSpacing/>
    </w:pPr>
  </w:style>
  <w:style w:type="paragraph" w:customStyle="1" w:styleId="default">
    <w:name w:val="default"/>
    <w:basedOn w:val="Standard"/>
    <w:rsid w:val="003F777F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jnenbez">
    <w:name w:val="jnenbez"/>
    <w:basedOn w:val="Absatz-Standardschriftart"/>
    <w:rsid w:val="003F777F"/>
  </w:style>
  <w:style w:type="character" w:customStyle="1" w:styleId="jnentitel">
    <w:name w:val="jnentitel"/>
    <w:basedOn w:val="Absatz-Standardschriftart"/>
    <w:rsid w:val="003F7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7" Type="http://schemas.openxmlformats.org/officeDocument/2006/relationships/image" Target="http://www.kevin-boettcher.de/pics/logo-tischtennis.jpg" TargetMode="External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6" Type="http://schemas.openxmlformats.org/officeDocument/2006/relationships/image" Target="media/image8.jpeg"/><Relationship Id="rId5" Type="http://schemas.openxmlformats.org/officeDocument/2006/relationships/image" Target="media/image7.jpg"/><Relationship Id="rId4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cbabies\AppData\Local\tw\tempweb\tempweb_cd\mt_d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49DF3-9A02-4DC4-8E14-EB84B536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mt_db.dotx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 Vertrieb GmbH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Betreff</dc:subject>
  <dc:creator>Christian Babies</dc:creator>
  <cp:lastModifiedBy>Christian C Babies</cp:lastModifiedBy>
  <cp:revision>5</cp:revision>
  <cp:lastPrinted>2019-01-22T19:38:00Z</cp:lastPrinted>
  <dcterms:created xsi:type="dcterms:W3CDTF">2019-02-13T21:59:00Z</dcterms:created>
  <dcterms:modified xsi:type="dcterms:W3CDTF">2019-02-13T22:59:00Z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_language">
    <vt:lpwstr>GERMAN</vt:lpwstr>
  </property>
  <property fmtid="{D5CDD505-2E9C-101B-9397-08002B2CF9AE}" pid="3" name="tw_date">
    <vt:lpwstr>25.06.2018</vt:lpwstr>
  </property>
  <property fmtid="{D5CDD505-2E9C-101B-9397-08002B2CF9AE}" pid="4" name="tw_title">
    <vt:lpwstr>Betreff</vt:lpwstr>
  </property>
  <property fmtid="{D5CDD505-2E9C-101B-9397-08002B2CF9AE}" pid="5" name="tw_doctype">
    <vt:lpwstr/>
  </property>
  <property fmtid="{D5CDD505-2E9C-101B-9397-08002B2CF9AE}" pid="6" name="tw_author">
    <vt:lpwstr>Christian Babies</vt:lpwstr>
  </property>
  <property fmtid="{D5CDD505-2E9C-101B-9397-08002B2CF9AE}" pid="7" name="tw_company">
    <vt:lpwstr>DB Vertrieb GmbH</vt:lpwstr>
  </property>
  <property fmtid="{D5CDD505-2E9C-101B-9397-08002B2CF9AE}" pid="8" name="tw_creationdate">
    <vt:lpwstr>6/25/2018</vt:lpwstr>
  </property>
</Properties>
</file>