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814" w:rsidRDefault="00506814" w:rsidP="00506814">
      <w:pPr>
        <w:rPr>
          <w:rFonts w:ascii="Times New Roman" w:hAnsi="Times New Roman"/>
          <w:color w:val="auto"/>
          <w:sz w:val="24"/>
        </w:rPr>
      </w:pPr>
    </w:p>
    <w:p w:rsidR="00506814" w:rsidRDefault="00506814" w:rsidP="00506814"/>
    <w:p w:rsidR="008F1E8C" w:rsidRDefault="008F1E8C" w:rsidP="00506814">
      <w:pPr>
        <w:outlineLvl w:val="0"/>
        <w:rPr>
          <w:rFonts w:ascii="Arial" w:hAnsi="Arial" w:cs="Arial"/>
          <w:sz w:val="40"/>
          <w:szCs w:val="40"/>
        </w:rPr>
      </w:pPr>
    </w:p>
    <w:p w:rsidR="00506814" w:rsidRDefault="00506814" w:rsidP="00506814">
      <w:pPr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Ehrenamtliche Tätigkeit im TV Sersheim</w:t>
      </w:r>
    </w:p>
    <w:p w:rsidR="00506814" w:rsidRDefault="00506814" w:rsidP="00506814"/>
    <w:p w:rsidR="00506814" w:rsidRDefault="00506814" w:rsidP="0050681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680"/>
        <w:gridCol w:w="275"/>
        <w:gridCol w:w="179"/>
        <w:gridCol w:w="283"/>
        <w:gridCol w:w="1418"/>
        <w:gridCol w:w="968"/>
        <w:gridCol w:w="278"/>
        <w:gridCol w:w="274"/>
        <w:gridCol w:w="243"/>
        <w:gridCol w:w="254"/>
        <w:gridCol w:w="1951"/>
      </w:tblGrid>
      <w:tr w:rsidR="00506814" w:rsidTr="00AA419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als (Aufgabe)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 w:rsidP="000941DA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941DA">
              <w:rPr>
                <w:rFonts w:ascii="Arial" w:hAnsi="Arial" w:cs="Arial"/>
                <w:sz w:val="28"/>
                <w:szCs w:val="28"/>
              </w:rPr>
              <w:t> </w:t>
            </w:r>
            <w:r w:rsidR="000941DA">
              <w:rPr>
                <w:rFonts w:ascii="Arial" w:hAnsi="Arial" w:cs="Arial"/>
                <w:sz w:val="28"/>
                <w:szCs w:val="28"/>
              </w:rPr>
              <w:t> </w:t>
            </w:r>
            <w:r w:rsidR="000941DA">
              <w:rPr>
                <w:rFonts w:ascii="Arial" w:hAnsi="Arial" w:cs="Arial"/>
                <w:sz w:val="28"/>
                <w:szCs w:val="28"/>
              </w:rPr>
              <w:t> </w:t>
            </w:r>
            <w:r w:rsidR="000941DA">
              <w:rPr>
                <w:rFonts w:ascii="Arial" w:hAnsi="Arial" w:cs="Arial"/>
                <w:sz w:val="28"/>
                <w:szCs w:val="28"/>
              </w:rPr>
              <w:t> </w:t>
            </w:r>
            <w:r w:rsidR="000941DA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06814" w:rsidTr="00AA4190">
        <w:trPr>
          <w:trHeight w:val="83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6814" w:rsidTr="00AA419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 w:rsidP="000941DA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941DA">
              <w:rPr>
                <w:rFonts w:ascii="Arial" w:hAnsi="Arial" w:cs="Arial"/>
                <w:sz w:val="28"/>
                <w:szCs w:val="28"/>
              </w:rPr>
              <w:t> </w:t>
            </w:r>
            <w:r w:rsidR="000941DA">
              <w:rPr>
                <w:rFonts w:ascii="Arial" w:hAnsi="Arial" w:cs="Arial"/>
                <w:sz w:val="28"/>
                <w:szCs w:val="28"/>
              </w:rPr>
              <w:t> </w:t>
            </w:r>
            <w:r w:rsidR="000941DA">
              <w:rPr>
                <w:rFonts w:ascii="Arial" w:hAnsi="Arial" w:cs="Arial"/>
                <w:sz w:val="28"/>
                <w:szCs w:val="28"/>
              </w:rPr>
              <w:t> </w:t>
            </w:r>
            <w:r w:rsidR="000941DA">
              <w:rPr>
                <w:rFonts w:ascii="Arial" w:hAnsi="Arial" w:cs="Arial"/>
                <w:sz w:val="28"/>
                <w:szCs w:val="28"/>
              </w:rPr>
              <w:t> </w:t>
            </w:r>
            <w:r w:rsidR="000941DA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06814" w:rsidTr="00AA419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6814" w:rsidTr="00AA419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Anschrift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bookmarkEnd w:id="0"/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06814" w:rsidTr="00AA419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6814" w:rsidTr="00AA419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Geburtsdatum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06814" w:rsidTr="00AA419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6814" w:rsidTr="00AA419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Handy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06814" w:rsidTr="00AA419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6814" w:rsidTr="00AA419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Beruf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06814" w:rsidTr="00AA419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6814" w:rsidTr="00AA419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TV-Mitglied seit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06814" w:rsidTr="00AA419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6814" w:rsidTr="00AA4190"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Kampfrichter Gaulizenz seit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06814" w:rsidTr="00AA419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6814" w:rsidTr="00AA419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Sparte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 w:rsidP="000941DA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941DA">
              <w:rPr>
                <w:rFonts w:ascii="Arial" w:hAnsi="Arial" w:cs="Arial"/>
                <w:sz w:val="28"/>
                <w:szCs w:val="28"/>
              </w:rPr>
              <w:t> </w:t>
            </w:r>
            <w:r w:rsidR="000941DA">
              <w:rPr>
                <w:rFonts w:ascii="Arial" w:hAnsi="Arial" w:cs="Arial"/>
                <w:sz w:val="28"/>
                <w:szCs w:val="28"/>
              </w:rPr>
              <w:t> </w:t>
            </w:r>
            <w:r w:rsidR="000941DA">
              <w:rPr>
                <w:rFonts w:ascii="Arial" w:hAnsi="Arial" w:cs="Arial"/>
                <w:sz w:val="28"/>
                <w:szCs w:val="28"/>
              </w:rPr>
              <w:t> </w:t>
            </w:r>
            <w:r w:rsidR="000941DA">
              <w:rPr>
                <w:rFonts w:ascii="Arial" w:hAnsi="Arial" w:cs="Arial"/>
                <w:sz w:val="28"/>
                <w:szCs w:val="28"/>
              </w:rPr>
              <w:t> </w:t>
            </w:r>
            <w:r w:rsidR="000941DA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06814" w:rsidTr="00AA419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6814" w:rsidTr="00AA419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Ehrenamt als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 w:rsidP="000941DA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941DA">
              <w:rPr>
                <w:rFonts w:ascii="Arial" w:hAnsi="Arial" w:cs="Arial"/>
                <w:sz w:val="28"/>
                <w:szCs w:val="28"/>
              </w:rPr>
              <w:t> </w:t>
            </w:r>
            <w:r w:rsidR="000941DA">
              <w:rPr>
                <w:rFonts w:ascii="Arial" w:hAnsi="Arial" w:cs="Arial"/>
                <w:sz w:val="28"/>
                <w:szCs w:val="28"/>
              </w:rPr>
              <w:t> </w:t>
            </w:r>
            <w:r w:rsidR="000941DA">
              <w:rPr>
                <w:rFonts w:ascii="Arial" w:hAnsi="Arial" w:cs="Arial"/>
                <w:sz w:val="28"/>
                <w:szCs w:val="28"/>
              </w:rPr>
              <w:t> </w:t>
            </w:r>
            <w:r w:rsidR="000941DA">
              <w:rPr>
                <w:rFonts w:ascii="Arial" w:hAnsi="Arial" w:cs="Arial"/>
                <w:sz w:val="28"/>
                <w:szCs w:val="28"/>
              </w:rPr>
              <w:t> </w:t>
            </w:r>
            <w:r w:rsidR="000941DA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seit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 w:rsidP="000941DA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941DA">
              <w:rPr>
                <w:rFonts w:ascii="Arial" w:hAnsi="Arial" w:cs="Arial"/>
                <w:sz w:val="28"/>
                <w:szCs w:val="28"/>
              </w:rPr>
              <w:t> </w:t>
            </w:r>
            <w:r w:rsidR="000941DA">
              <w:rPr>
                <w:rFonts w:ascii="Arial" w:hAnsi="Arial" w:cs="Arial"/>
                <w:sz w:val="28"/>
                <w:szCs w:val="28"/>
              </w:rPr>
              <w:t> </w:t>
            </w:r>
            <w:r w:rsidR="000941DA">
              <w:rPr>
                <w:rFonts w:ascii="Arial" w:hAnsi="Arial" w:cs="Arial"/>
                <w:sz w:val="28"/>
                <w:szCs w:val="28"/>
              </w:rPr>
              <w:t> </w:t>
            </w:r>
            <w:r w:rsidR="000941DA">
              <w:rPr>
                <w:rFonts w:ascii="Arial" w:hAnsi="Arial" w:cs="Arial"/>
                <w:sz w:val="28"/>
                <w:szCs w:val="28"/>
              </w:rPr>
              <w:t> </w:t>
            </w:r>
            <w:r w:rsidR="000941DA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06814" w:rsidTr="00AA419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6814" w:rsidTr="00AA4190"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outlineLvl w:val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Bereits erhaltene Ehrung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am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06814" w:rsidTr="00AA4190"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14" w:rsidRDefault="00506814">
            <w:pPr>
              <w:outlineLvl w:val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am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06814" w:rsidTr="00AA4190"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14" w:rsidRDefault="00506814">
            <w:pPr>
              <w:outlineLvl w:val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am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06814" w:rsidTr="00AA4190"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14" w:rsidRDefault="00506814">
            <w:pPr>
              <w:outlineLvl w:val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am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06814" w:rsidTr="00AA4190"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14" w:rsidRDefault="00506814">
            <w:pPr>
              <w:outlineLvl w:val="0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outlineLvl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6814" w:rsidTr="00AA4190"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outlineLvl w:val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weitere Vereinsmitgliedschaften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4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06814" w:rsidTr="00AA4190"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06814" w:rsidTr="00AA4190"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06814" w:rsidTr="00AA4190"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506814" w:rsidRDefault="00506814" w:rsidP="00506814">
      <w:pPr>
        <w:ind w:left="6120" w:right="-1010" w:hanging="6300"/>
        <w:jc w:val="both"/>
        <w:rPr>
          <w:rFonts w:ascii="Arial" w:eastAsia="SimSun" w:hAnsi="Arial" w:cs="Arial"/>
          <w:kern w:val="2"/>
          <w:sz w:val="32"/>
          <w:szCs w:val="32"/>
          <w:lang w:eastAsia="hi-IN" w:bidi="hi-IN"/>
        </w:rPr>
      </w:pPr>
    </w:p>
    <w:p w:rsidR="00506814" w:rsidRDefault="00506814" w:rsidP="00506814">
      <w:pPr>
        <w:ind w:right="-1010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1717"/>
        <w:gridCol w:w="3685"/>
      </w:tblGrid>
      <w:tr w:rsidR="00506814" w:rsidTr="00506814"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506814">
            <w:pPr>
              <w:ind w:right="-10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Times New Roman" w:hAnsi="Times New Roman" w:cs="Mangal"/>
                <w:color w:val="auto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Times New Roman" w:hAnsi="Times New Roman" w:cs="Mangal"/>
                <w:color w:val="auto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717" w:type="dxa"/>
          </w:tcPr>
          <w:p w:rsidR="00506814" w:rsidRDefault="00506814">
            <w:pPr>
              <w:ind w:right="-101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14" w:rsidRDefault="00506814">
            <w:pPr>
              <w:ind w:right="-101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814" w:rsidTr="00506814"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06814" w:rsidRDefault="00506814">
            <w:pPr>
              <w:ind w:right="-101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Ort, Datum</w:t>
            </w:r>
          </w:p>
        </w:tc>
        <w:tc>
          <w:tcPr>
            <w:tcW w:w="1717" w:type="dxa"/>
            <w:vAlign w:val="center"/>
          </w:tcPr>
          <w:p w:rsidR="00506814" w:rsidRDefault="00506814">
            <w:pPr>
              <w:ind w:right="-10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06814" w:rsidRDefault="00506814">
            <w:pPr>
              <w:ind w:right="-101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Unterschrift</w:t>
            </w:r>
          </w:p>
        </w:tc>
      </w:tr>
    </w:tbl>
    <w:p w:rsidR="00506814" w:rsidRDefault="00506814" w:rsidP="00506814">
      <w:pPr>
        <w:ind w:right="-1010"/>
        <w:rPr>
          <w:rFonts w:ascii="Arial" w:eastAsia="SimSun" w:hAnsi="Arial" w:cs="Arial"/>
          <w:kern w:val="2"/>
          <w:sz w:val="28"/>
          <w:szCs w:val="28"/>
          <w:lang w:eastAsia="hi-IN" w:bidi="hi-IN"/>
        </w:rPr>
      </w:pPr>
    </w:p>
    <w:p w:rsidR="00BD1DB5" w:rsidRPr="00074CC0" w:rsidRDefault="00BD1DB5" w:rsidP="00074CC0"/>
    <w:sectPr w:rsidR="00BD1DB5" w:rsidRPr="00074CC0" w:rsidSect="003A5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22" w:right="1134" w:bottom="1134" w:left="1418" w:header="737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B8D" w:rsidRDefault="00EB4B8D">
      <w:r>
        <w:separator/>
      </w:r>
    </w:p>
  </w:endnote>
  <w:endnote w:type="continuationSeparator" w:id="0">
    <w:p w:rsidR="00EB4B8D" w:rsidRDefault="00EB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B Office">
    <w:altName w:val="Arial"/>
    <w:charset w:val="00"/>
    <w:family w:val="swiss"/>
    <w:pitch w:val="variable"/>
    <w:sig w:usb0="A00000AF" w:usb1="1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E8C" w:rsidRDefault="008F1E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E8C" w:rsidRDefault="008F1E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37" w:type="pct"/>
      <w:tblInd w:w="-714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34"/>
      <w:gridCol w:w="1417"/>
      <w:gridCol w:w="742"/>
      <w:gridCol w:w="1811"/>
      <w:gridCol w:w="626"/>
      <w:gridCol w:w="1096"/>
      <w:gridCol w:w="593"/>
      <w:gridCol w:w="2499"/>
      <w:gridCol w:w="742"/>
    </w:tblGrid>
    <w:tr w:rsidR="002121E3" w:rsidRPr="007F2131" w:rsidTr="008E676F">
      <w:trPr>
        <w:gridAfter w:val="2"/>
        <w:wAfter w:w="1565" w:type="pct"/>
        <w:cantSplit/>
        <w:trHeight w:val="500"/>
      </w:trPr>
      <w:tc>
        <w:tcPr>
          <w:tcW w:w="403" w:type="pct"/>
        </w:tcPr>
        <w:p w:rsidR="00F369BF" w:rsidRPr="007F2131" w:rsidRDefault="00F369BF" w:rsidP="00C0716B">
          <w:pPr>
            <w:pStyle w:val="Fuzeile"/>
            <w:rPr>
              <w:rFonts w:ascii="Arial" w:hAnsi="Arial" w:cs="Arial"/>
              <w:sz w:val="10"/>
              <w:lang w:val="en-GB"/>
            </w:rPr>
          </w:pPr>
        </w:p>
      </w:tc>
      <w:tc>
        <w:tcPr>
          <w:tcW w:w="684" w:type="pct"/>
        </w:tcPr>
        <w:p w:rsidR="00F369BF" w:rsidRPr="007F2131" w:rsidRDefault="00F369BF" w:rsidP="00C0716B">
          <w:pPr>
            <w:pStyle w:val="Fuzeile"/>
            <w:rPr>
              <w:rFonts w:ascii="Arial" w:hAnsi="Arial" w:cs="Arial"/>
              <w:sz w:val="10"/>
              <w:lang w:val="en-GB"/>
            </w:rPr>
          </w:pPr>
        </w:p>
      </w:tc>
      <w:tc>
        <w:tcPr>
          <w:tcW w:w="358" w:type="pct"/>
        </w:tcPr>
        <w:p w:rsidR="00F369BF" w:rsidRPr="007F2131" w:rsidRDefault="00F369BF" w:rsidP="00C0716B">
          <w:pPr>
            <w:pStyle w:val="Fuzeile"/>
            <w:rPr>
              <w:rFonts w:ascii="Arial" w:hAnsi="Arial" w:cs="Arial"/>
              <w:sz w:val="10"/>
              <w:lang w:val="en-GB"/>
            </w:rPr>
          </w:pPr>
        </w:p>
      </w:tc>
      <w:tc>
        <w:tcPr>
          <w:tcW w:w="874" w:type="pct"/>
        </w:tcPr>
        <w:p w:rsidR="00F369BF" w:rsidRPr="007F2131" w:rsidRDefault="00F369BF" w:rsidP="00C0716B">
          <w:pPr>
            <w:pStyle w:val="Fuzeile"/>
            <w:rPr>
              <w:rFonts w:ascii="Arial" w:hAnsi="Arial" w:cs="Arial"/>
              <w:sz w:val="10"/>
              <w:lang w:val="en-GB"/>
            </w:rPr>
          </w:pPr>
        </w:p>
      </w:tc>
      <w:tc>
        <w:tcPr>
          <w:tcW w:w="302" w:type="pct"/>
        </w:tcPr>
        <w:p w:rsidR="00F369BF" w:rsidRPr="007F2131" w:rsidRDefault="00F369BF" w:rsidP="00C0716B">
          <w:pPr>
            <w:pStyle w:val="Fuzeile"/>
            <w:rPr>
              <w:rFonts w:ascii="Arial" w:hAnsi="Arial" w:cs="Arial"/>
              <w:sz w:val="10"/>
              <w:lang w:val="en-GB"/>
            </w:rPr>
          </w:pPr>
        </w:p>
      </w:tc>
      <w:tc>
        <w:tcPr>
          <w:tcW w:w="529" w:type="pct"/>
        </w:tcPr>
        <w:p w:rsidR="00F369BF" w:rsidRPr="007F2131" w:rsidRDefault="00F369BF" w:rsidP="00C0716B">
          <w:pPr>
            <w:pStyle w:val="Fuzeile"/>
            <w:rPr>
              <w:rFonts w:ascii="Arial" w:hAnsi="Arial" w:cs="Arial"/>
              <w:sz w:val="10"/>
              <w:lang w:val="en-GB"/>
            </w:rPr>
          </w:pPr>
        </w:p>
      </w:tc>
      <w:tc>
        <w:tcPr>
          <w:tcW w:w="286" w:type="pct"/>
        </w:tcPr>
        <w:p w:rsidR="00F369BF" w:rsidRPr="007F2131" w:rsidRDefault="00F369BF" w:rsidP="00C0716B">
          <w:pPr>
            <w:pStyle w:val="Fuzeile"/>
            <w:rPr>
              <w:rFonts w:ascii="Arial" w:hAnsi="Arial" w:cs="Arial"/>
              <w:sz w:val="10"/>
              <w:lang w:val="en-GB"/>
            </w:rPr>
          </w:pPr>
        </w:p>
      </w:tc>
    </w:tr>
    <w:tr w:rsidR="002121E3" w:rsidRPr="007F2131" w:rsidTr="008E676F">
      <w:trPr>
        <w:cantSplit/>
        <w:trHeight w:val="950"/>
      </w:trPr>
      <w:tc>
        <w:tcPr>
          <w:tcW w:w="403" w:type="pct"/>
        </w:tcPr>
        <w:p w:rsidR="00F369BF" w:rsidRPr="007F2131" w:rsidRDefault="00F369BF" w:rsidP="006911F6">
          <w:pPr>
            <w:pStyle w:val="Fuzeile"/>
            <w:rPr>
              <w:rFonts w:ascii="Arial" w:hAnsi="Arial" w:cs="Arial"/>
            </w:rPr>
          </w:pPr>
        </w:p>
      </w:tc>
      <w:tc>
        <w:tcPr>
          <w:tcW w:w="684" w:type="pct"/>
        </w:tcPr>
        <w:p w:rsidR="00F369BF" w:rsidRPr="007F2131" w:rsidRDefault="00F369BF" w:rsidP="00A21452">
          <w:pPr>
            <w:pStyle w:val="Fuzeile"/>
            <w:rPr>
              <w:rFonts w:ascii="Arial" w:hAnsi="Arial" w:cs="Arial"/>
            </w:rPr>
          </w:pPr>
        </w:p>
      </w:tc>
      <w:tc>
        <w:tcPr>
          <w:tcW w:w="358" w:type="pct"/>
        </w:tcPr>
        <w:p w:rsidR="00F369BF" w:rsidRPr="007F2131" w:rsidRDefault="00F369BF" w:rsidP="00F375BC">
          <w:pPr>
            <w:tabs>
              <w:tab w:val="center" w:pos="4820"/>
              <w:tab w:val="right" w:pos="9498"/>
            </w:tabs>
            <w:jc w:val="center"/>
            <w:rPr>
              <w:rFonts w:ascii="Arial" w:hAnsi="Arial" w:cs="Arial"/>
              <w:noProof/>
              <w:sz w:val="14"/>
            </w:rPr>
          </w:pPr>
        </w:p>
      </w:tc>
      <w:tc>
        <w:tcPr>
          <w:tcW w:w="874" w:type="pct"/>
        </w:tcPr>
        <w:p w:rsidR="00CE76BD" w:rsidRPr="007F2131" w:rsidRDefault="00CE76BD" w:rsidP="00F369BF">
          <w:pPr>
            <w:tabs>
              <w:tab w:val="center" w:pos="4820"/>
              <w:tab w:val="right" w:pos="9498"/>
            </w:tabs>
            <w:rPr>
              <w:rFonts w:ascii="Arial" w:hAnsi="Arial" w:cs="Arial"/>
              <w:noProof/>
              <w:sz w:val="14"/>
            </w:rPr>
          </w:pPr>
        </w:p>
      </w:tc>
      <w:tc>
        <w:tcPr>
          <w:tcW w:w="302" w:type="pct"/>
        </w:tcPr>
        <w:p w:rsidR="00F369BF" w:rsidRPr="007F2131" w:rsidRDefault="00F369BF" w:rsidP="00F375BC">
          <w:pPr>
            <w:tabs>
              <w:tab w:val="center" w:pos="4820"/>
              <w:tab w:val="right" w:pos="9498"/>
            </w:tabs>
            <w:jc w:val="center"/>
            <w:rPr>
              <w:rFonts w:ascii="Arial" w:hAnsi="Arial" w:cs="Arial"/>
              <w:sz w:val="14"/>
            </w:rPr>
          </w:pPr>
        </w:p>
      </w:tc>
      <w:tc>
        <w:tcPr>
          <w:tcW w:w="529" w:type="pct"/>
        </w:tcPr>
        <w:p w:rsidR="00CE76BD" w:rsidRPr="007F2131" w:rsidRDefault="00CE76BD" w:rsidP="00F375BC">
          <w:pPr>
            <w:tabs>
              <w:tab w:val="center" w:pos="4820"/>
              <w:tab w:val="right" w:pos="9498"/>
            </w:tabs>
            <w:rPr>
              <w:rFonts w:ascii="Arial" w:hAnsi="Arial" w:cs="Arial"/>
              <w:sz w:val="14"/>
            </w:rPr>
          </w:pPr>
        </w:p>
      </w:tc>
      <w:tc>
        <w:tcPr>
          <w:tcW w:w="286" w:type="pct"/>
        </w:tcPr>
        <w:p w:rsidR="00F369BF" w:rsidRPr="007F2131" w:rsidRDefault="00F369BF" w:rsidP="00F375BC">
          <w:pPr>
            <w:tabs>
              <w:tab w:val="center" w:pos="4820"/>
              <w:tab w:val="right" w:pos="9498"/>
            </w:tabs>
            <w:jc w:val="center"/>
            <w:rPr>
              <w:rFonts w:ascii="Arial" w:hAnsi="Arial" w:cs="Arial"/>
              <w:sz w:val="10"/>
              <w:szCs w:val="14"/>
            </w:rPr>
          </w:pPr>
        </w:p>
      </w:tc>
      <w:tc>
        <w:tcPr>
          <w:tcW w:w="1206" w:type="pct"/>
        </w:tcPr>
        <w:p w:rsidR="00F369BF" w:rsidRPr="00AC6ACF" w:rsidRDefault="00F369BF" w:rsidP="00CE76BD">
          <w:pPr>
            <w:widowControl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59" w:type="pct"/>
        </w:tcPr>
        <w:p w:rsidR="00F369BF" w:rsidRPr="007F2131" w:rsidRDefault="00F369BF" w:rsidP="00F375BC">
          <w:pPr>
            <w:tabs>
              <w:tab w:val="center" w:pos="4820"/>
              <w:tab w:val="right" w:pos="9498"/>
            </w:tabs>
            <w:rPr>
              <w:rFonts w:ascii="Arial" w:hAnsi="Arial" w:cs="Arial"/>
              <w:sz w:val="10"/>
            </w:rPr>
          </w:pPr>
        </w:p>
      </w:tc>
    </w:tr>
  </w:tbl>
  <w:p w:rsidR="001151AF" w:rsidRPr="007F2131" w:rsidRDefault="009F6EEF">
    <w:pPr>
      <w:pStyle w:val="Fuzeile"/>
      <w:jc w:val="right"/>
      <w:rPr>
        <w:rFonts w:ascii="Arial" w:hAnsi="Arial" w:cs="Arial"/>
        <w:sz w:val="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BD3B8E1" wp14:editId="24685AD2">
              <wp:simplePos x="0" y="0"/>
              <wp:positionH relativeFrom="column">
                <wp:posOffset>-903605</wp:posOffset>
              </wp:positionH>
              <wp:positionV relativeFrom="topMargin">
                <wp:posOffset>7560945</wp:posOffset>
              </wp:positionV>
              <wp:extent cx="216000" cy="0"/>
              <wp:effectExtent l="0" t="0" r="317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CA2559" id="Gerader Verbinder 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71.15pt,595.35pt" to="-54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" strokecolor="#4579b8 [3044]">
              <w10:wrap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B8D" w:rsidRDefault="00EB4B8D">
      <w:r>
        <w:separator/>
      </w:r>
    </w:p>
  </w:footnote>
  <w:footnote w:type="continuationSeparator" w:id="0">
    <w:p w:rsidR="00EB4B8D" w:rsidRDefault="00EB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1AF" w:rsidRDefault="008F1E8C">
    <w:pPr>
      <w:pStyle w:val="Kopfzeile"/>
      <w:framePr w:wrap="around" w:vAnchor="text" w:hAnchor="margin" w:xAlign="center" w:y="1"/>
      <w:rPr>
        <w:rStyle w:val="Seitenzah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1813" o:spid="_x0000_s20482" type="#_x0000_t75" style="position:absolute;margin-left:0;margin-top:0;width:583.75pt;height:825.05pt;z-index:-251635712;mso-position-horizontal:center;mso-position-horizontal-relative:margin;mso-position-vertical:center;mso-position-vertical-relative:margin" o:allowincell="f">
          <v:imagedata r:id="rId1" o:title="A4 Zettel Vorlage Clean" gain="19661f" blacklevel="22938f"/>
        </v:shape>
      </w:pict>
    </w:r>
    <w:r w:rsidR="001151AF">
      <w:rPr>
        <w:rStyle w:val="Seitenzahl"/>
      </w:rPr>
      <w:fldChar w:fldCharType="begin"/>
    </w:r>
    <w:r w:rsidR="001151AF">
      <w:rPr>
        <w:rStyle w:val="Seitenzahl"/>
      </w:rPr>
      <w:instrText xml:space="preserve">PAGE  </w:instrText>
    </w:r>
    <w:r w:rsidR="001151AF">
      <w:rPr>
        <w:rStyle w:val="Seitenzahl"/>
      </w:rPr>
      <w:fldChar w:fldCharType="separate"/>
    </w:r>
    <w:r w:rsidR="001151AF">
      <w:rPr>
        <w:rStyle w:val="Seitenzahl"/>
      </w:rPr>
      <w:t>1</w:t>
    </w:r>
    <w:r w:rsidR="001151AF">
      <w:rPr>
        <w:rStyle w:val="Seitenzahl"/>
      </w:rPr>
      <w:fldChar w:fldCharType="end"/>
    </w:r>
  </w:p>
  <w:p w:rsidR="001151AF" w:rsidRDefault="001151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2A8" w:rsidRPr="00B200C9" w:rsidRDefault="008F1E8C" w:rsidP="000222A8">
    <w:pPr>
      <w:jc w:val="right"/>
      <w:rPr>
        <w:spacing w:val="-4"/>
        <w:position w:val="6"/>
        <w:sz w:val="6"/>
        <w:szCs w:val="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1814" o:spid="_x0000_s20483" type="#_x0000_t75" style="position:absolute;left:0;text-align:left;margin-left:0;margin-top:0;width:583.75pt;height:825.05pt;z-index:-251634688;mso-position-horizontal:center;mso-position-horizontal-relative:margin;mso-position-vertical:center;mso-position-vertical-relative:margin" o:allowincell="f">
          <v:imagedata r:id="rId1" o:title="A4 Zettel Vorlage Clean" gain="19661f" blacklevel="22938f"/>
        </v:shape>
      </w:pict>
    </w:r>
    <w:r w:rsidR="007F2A18">
      <w:rPr>
        <w:noProof/>
      </w:rPr>
      <w:drawing>
        <wp:anchor distT="0" distB="0" distL="114300" distR="114300" simplePos="0" relativeHeight="251669504" behindDoc="1" locked="0" layoutInCell="1" allowOverlap="1" wp14:anchorId="3E2F4809" wp14:editId="36EB6779">
          <wp:simplePos x="0" y="0"/>
          <wp:positionH relativeFrom="margin">
            <wp:align>right</wp:align>
          </wp:positionH>
          <wp:positionV relativeFrom="paragraph">
            <wp:posOffset>-107315</wp:posOffset>
          </wp:positionV>
          <wp:extent cx="1275715" cy="1259840"/>
          <wp:effectExtent l="0" t="0" r="635" b="0"/>
          <wp:wrapNone/>
          <wp:docPr id="219" name="Grafik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2A8" w:rsidRPr="00597AF4" w:rsidRDefault="000222A8" w:rsidP="000222A8">
    <w:pPr>
      <w:jc w:val="right"/>
      <w:rPr>
        <w:color w:val="FFFFFF"/>
        <w:szCs w:val="22"/>
        <w:lang w:val="en-US"/>
      </w:rPr>
    </w:pPr>
  </w:p>
  <w:p w:rsidR="000222A8" w:rsidRPr="00054BDE" w:rsidRDefault="000222A8" w:rsidP="000222A8">
    <w:pPr>
      <w:jc w:val="right"/>
      <w:rPr>
        <w:b/>
        <w:sz w:val="28"/>
        <w:szCs w:val="28"/>
      </w:rPr>
    </w:pPr>
  </w:p>
  <w:p w:rsidR="000222A8" w:rsidRPr="00597AF4" w:rsidRDefault="000222A8" w:rsidP="000222A8">
    <w:pPr>
      <w:jc w:val="right"/>
      <w:rPr>
        <w:color w:val="FFFFFF"/>
        <w:szCs w:val="22"/>
        <w:lang w:val="en-US"/>
      </w:rPr>
    </w:pPr>
  </w:p>
  <w:p w:rsidR="000222A8" w:rsidRPr="00597AF4" w:rsidRDefault="000222A8" w:rsidP="000222A8">
    <w:pPr>
      <w:jc w:val="right"/>
      <w:rPr>
        <w:color w:val="FFFFFF"/>
        <w:szCs w:val="22"/>
        <w:lang w:val="en-US"/>
      </w:rPr>
    </w:pPr>
  </w:p>
  <w:p w:rsidR="000222A8" w:rsidRPr="00597AF4" w:rsidRDefault="000222A8" w:rsidP="000222A8">
    <w:pPr>
      <w:jc w:val="right"/>
      <w:rPr>
        <w:color w:val="FFFFFF"/>
        <w:szCs w:val="22"/>
        <w:lang w:val="en-US"/>
      </w:rPr>
    </w:pPr>
  </w:p>
  <w:p w:rsidR="000222A8" w:rsidRPr="00597AF4" w:rsidRDefault="000222A8" w:rsidP="000222A8">
    <w:pPr>
      <w:pStyle w:val="Fuzeile"/>
      <w:tabs>
        <w:tab w:val="center" w:pos="4253"/>
      </w:tabs>
      <w:rPr>
        <w:rStyle w:val="Seitenzahl"/>
        <w:sz w:val="22"/>
      </w:rPr>
    </w:pPr>
    <w:r w:rsidRPr="00597AF4">
      <w:tab/>
    </w:r>
    <w:r w:rsidRPr="00597AF4">
      <w:rPr>
        <w:rStyle w:val="Seitenzahl"/>
        <w:sz w:val="22"/>
      </w:rPr>
      <w:fldChar w:fldCharType="begin"/>
    </w:r>
    <w:r w:rsidRPr="00597AF4">
      <w:rPr>
        <w:rStyle w:val="Seitenzahl"/>
        <w:sz w:val="22"/>
      </w:rPr>
      <w:instrText xml:space="preserve"> PAGE </w:instrText>
    </w:r>
    <w:r w:rsidRPr="00597AF4">
      <w:rPr>
        <w:rStyle w:val="Seitenzahl"/>
        <w:sz w:val="22"/>
      </w:rPr>
      <w:fldChar w:fldCharType="separate"/>
    </w:r>
    <w:r w:rsidR="008E676F">
      <w:rPr>
        <w:rStyle w:val="Seitenzahl"/>
        <w:noProof/>
        <w:sz w:val="22"/>
      </w:rPr>
      <w:t>2</w:t>
    </w:r>
    <w:r w:rsidRPr="00597AF4">
      <w:rPr>
        <w:rStyle w:val="Seitenzahl"/>
        <w:sz w:val="22"/>
      </w:rPr>
      <w:fldChar w:fldCharType="end"/>
    </w:r>
    <w:r w:rsidRPr="00597AF4">
      <w:rPr>
        <w:rStyle w:val="Seitenzahl"/>
        <w:sz w:val="22"/>
      </w:rPr>
      <w:t>/</w:t>
    </w:r>
    <w:r w:rsidRPr="00597AF4">
      <w:rPr>
        <w:rStyle w:val="Seitenzahl"/>
        <w:sz w:val="22"/>
      </w:rPr>
      <w:fldChar w:fldCharType="begin"/>
    </w:r>
    <w:r w:rsidRPr="00597AF4">
      <w:rPr>
        <w:rStyle w:val="Seitenzahl"/>
        <w:sz w:val="22"/>
      </w:rPr>
      <w:instrText xml:space="preserve"> NUMPAGES </w:instrText>
    </w:r>
    <w:r w:rsidRPr="00597AF4">
      <w:rPr>
        <w:rStyle w:val="Seitenzahl"/>
        <w:sz w:val="22"/>
      </w:rPr>
      <w:fldChar w:fldCharType="separate"/>
    </w:r>
    <w:r w:rsidR="008E676F">
      <w:rPr>
        <w:rStyle w:val="Seitenzahl"/>
        <w:noProof/>
        <w:sz w:val="22"/>
      </w:rPr>
      <w:t>2</w:t>
    </w:r>
    <w:r w:rsidRPr="00597AF4">
      <w:rPr>
        <w:rStyle w:val="Seitenzahl"/>
        <w:sz w:val="22"/>
      </w:rPr>
      <w:fldChar w:fldCharType="end"/>
    </w:r>
  </w:p>
  <w:p w:rsidR="000222A8" w:rsidRPr="00597AF4" w:rsidRDefault="007F2A18" w:rsidP="000222A8">
    <w:pPr>
      <w:jc w:val="right"/>
      <w:rPr>
        <w:color w:val="FFFFFF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649481" wp14:editId="59A1DF25">
              <wp:simplePos x="0" y="0"/>
              <wp:positionH relativeFrom="column">
                <wp:posOffset>-142875</wp:posOffset>
              </wp:positionH>
              <wp:positionV relativeFrom="paragraph">
                <wp:posOffset>144145</wp:posOffset>
              </wp:positionV>
              <wp:extent cx="5939790" cy="0"/>
              <wp:effectExtent l="0" t="0" r="0" b="0"/>
              <wp:wrapNone/>
              <wp:docPr id="23" name="Gerader Verbinde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397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343F0" id="Gerader Verbinder 23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1.35pt" to="456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666" w:rsidRDefault="008F1E8C" w:rsidP="00202666">
    <w:pPr>
      <w:pStyle w:val="Kopfzeile"/>
      <w:tabs>
        <w:tab w:val="left" w:pos="810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1812" o:spid="_x0000_s20481" type="#_x0000_t75" style="position:absolute;margin-left:0;margin-top:0;width:583.75pt;height:825.05pt;z-index:-251636736;mso-position-horizontal:center;mso-position-horizontal-relative:margin;mso-position-vertical:center;mso-position-vertical-relative:margin" o:allowincell="f">
          <v:imagedata r:id="rId1" o:title="A4 Zettel Vorlage Clean" gain="19661f" blacklevel="22938f"/>
        </v:shape>
      </w:pict>
    </w:r>
    <w:r w:rsidR="00202666">
      <w:tab/>
    </w:r>
  </w:p>
  <w:p w:rsidR="00CE76BD" w:rsidRDefault="00CE76BD" w:rsidP="00202666">
    <w:pPr>
      <w:pStyle w:val="Kopfzeile"/>
      <w:tabs>
        <w:tab w:val="left" w:pos="8100"/>
      </w:tabs>
    </w:pPr>
  </w:p>
  <w:p w:rsidR="00CE76BD" w:rsidRDefault="00CE76BD" w:rsidP="00202666">
    <w:pPr>
      <w:pStyle w:val="Kopfzeile"/>
      <w:tabs>
        <w:tab w:val="left" w:pos="8100"/>
      </w:tabs>
    </w:pPr>
  </w:p>
  <w:p w:rsidR="001151AF" w:rsidRPr="00202666" w:rsidRDefault="009F6EEF" w:rsidP="0020266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F74E673" wp14:editId="22B9B946">
              <wp:simplePos x="0" y="0"/>
              <wp:positionH relativeFrom="column">
                <wp:posOffset>-916099</wp:posOffset>
              </wp:positionH>
              <wp:positionV relativeFrom="topMargin">
                <wp:posOffset>3780790</wp:posOffset>
              </wp:positionV>
              <wp:extent cx="216000" cy="0"/>
              <wp:effectExtent l="0" t="0" r="31750" b="19050"/>
              <wp:wrapNone/>
              <wp:docPr id="232" name="Gerader Verbinde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88266A" id="Gerader Verbinder 23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72.15pt,297.7pt" to="-55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" strokecolor="#4579b8 [3044]">
              <w10:wrap anchory="margin"/>
            </v:line>
          </w:pict>
        </mc:Fallback>
      </mc:AlternateContent>
    </w:r>
    <w:r w:rsidR="00494339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580CA65" wp14:editId="68E188F0">
              <wp:simplePos x="0" y="0"/>
              <wp:positionH relativeFrom="column">
                <wp:posOffset>-1008380</wp:posOffset>
              </wp:positionH>
              <wp:positionV relativeFrom="paragraph">
                <wp:posOffset>3564255</wp:posOffset>
              </wp:positionV>
              <wp:extent cx="108000" cy="0"/>
              <wp:effectExtent l="0" t="0" r="0" b="0"/>
              <wp:wrapNone/>
              <wp:docPr id="231" name="Gerader Verbinder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1F208C" id="Gerader Verbinder 23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4pt,280.65pt" to="-70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" strokecolor="#4579b8 [3044]"/>
          </w:pict>
        </mc:Fallback>
      </mc:AlternateContent>
    </w:r>
    <w:r w:rsidR="00D14A4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-1008380</wp:posOffset>
              </wp:positionH>
              <wp:positionV relativeFrom="paragraph">
                <wp:posOffset>7129145</wp:posOffset>
              </wp:positionV>
              <wp:extent cx="108000" cy="0"/>
              <wp:effectExtent l="0" t="0" r="0" b="0"/>
              <wp:wrapNone/>
              <wp:docPr id="230" name="Gerader Verbinder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B9B4FF" id="Gerader Verbinder 23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4pt,561.35pt" to="-70.9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3D419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7CF067F0"/>
    <w:lvl w:ilvl="0">
      <w:numFmt w:val="decimal"/>
      <w:lvlText w:val="*"/>
      <w:lvlJc w:val="left"/>
    </w:lvl>
  </w:abstractNum>
  <w:abstractNum w:abstractNumId="2" w15:restartNumberingAfterBreak="0">
    <w:nsid w:val="01891F6C"/>
    <w:multiLevelType w:val="multilevel"/>
    <w:tmpl w:val="17A8E6F2"/>
    <w:lvl w:ilvl="0">
      <w:start w:val="1"/>
      <w:numFmt w:val="decimal"/>
      <w:pStyle w:val="Nummerierung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79E79E1"/>
    <w:multiLevelType w:val="hybridMultilevel"/>
    <w:tmpl w:val="79CAC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30DED"/>
    <w:multiLevelType w:val="multilevel"/>
    <w:tmpl w:val="F97E19A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ascii="DB Office" w:hAnsi="DB Office" w:hint="default"/>
        <w:b/>
        <w:i w:val="0"/>
        <w:caps w:val="0"/>
        <w:strike w:val="0"/>
        <w:dstrike w:val="0"/>
        <w:vanish w:val="0"/>
        <w:color w:val="FF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ascii="DB Office" w:hAnsi="DB Office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AB322C"/>
    <w:multiLevelType w:val="multilevel"/>
    <w:tmpl w:val="24F2C23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36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</w:lvl>
    <w:lvl w:ilvl="3">
      <w:start w:val="1"/>
      <w:numFmt w:val="decimal"/>
      <w:suff w:val="space"/>
      <w:lvlText w:val="%1.%2.%3.%4"/>
      <w:lvlJc w:val="left"/>
      <w:pPr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0" w:firstLine="144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EDD21A3"/>
    <w:multiLevelType w:val="singleLevel"/>
    <w:tmpl w:val="0F883C34"/>
    <w:lvl w:ilvl="0">
      <w:start w:val="1"/>
      <w:numFmt w:val="bullet"/>
      <w:pStyle w:val="Aufzhlung3"/>
      <w:lvlText w:val=""/>
      <w:lvlJc w:val="left"/>
      <w:pPr>
        <w:tabs>
          <w:tab w:val="num" w:pos="927"/>
        </w:tabs>
        <w:ind w:left="927" w:hanging="360"/>
      </w:pPr>
      <w:rPr>
        <w:rFonts w:ascii="Monotype Sorts" w:hAnsi="Monotype Sorts" w:hint="default"/>
        <w:color w:val="FF0000"/>
        <w:u w:color="FF0000"/>
      </w:rPr>
    </w:lvl>
  </w:abstractNum>
  <w:abstractNum w:abstractNumId="7" w15:restartNumberingAfterBreak="0">
    <w:nsid w:val="35CA4A34"/>
    <w:multiLevelType w:val="hybridMultilevel"/>
    <w:tmpl w:val="9EDCEDC4"/>
    <w:lvl w:ilvl="0" w:tplc="3ECC8FBC">
      <w:start w:val="1"/>
      <w:numFmt w:val="bullet"/>
      <w:pStyle w:val="Aufzhlung1"/>
      <w:lvlText w:val="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27AF9"/>
    <w:multiLevelType w:val="singleLevel"/>
    <w:tmpl w:val="01F43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5961861"/>
    <w:multiLevelType w:val="multilevel"/>
    <w:tmpl w:val="1B6EADC0"/>
    <w:lvl w:ilvl="0">
      <w:start w:val="1"/>
      <w:numFmt w:val="decimal"/>
      <w:pStyle w:val="Nummerierung2"/>
      <w:lvlText w:val="%1.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2160"/>
        </w:tabs>
        <w:ind w:left="151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288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64"/>
        </w:rPr>
      </w:lvl>
    </w:lvlOverride>
  </w:num>
  <w:num w:numId="2">
    <w:abstractNumId w:val="1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56"/>
        </w:rPr>
      </w:lvl>
    </w:lvlOverride>
  </w:num>
  <w:num w:numId="3">
    <w:abstractNumId w:val="6"/>
  </w:num>
  <w:num w:numId="4">
    <w:abstractNumId w:val="8"/>
  </w:num>
  <w:num w:numId="5">
    <w:abstractNumId w:val="9"/>
  </w:num>
  <w:num w:numId="6">
    <w:abstractNumId w:val="9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2"/>
  </w:num>
  <w:num w:numId="15">
    <w:abstractNumId w:val="4"/>
  </w:num>
  <w:num w:numId="16">
    <w:abstractNumId w:val="0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LETTER_EXTERNAL"/>
    <w:docVar w:name="FOOTERDATE" w:val="29.01.2018"/>
    <w:docVar w:name="FOOTERUID" w:val="d_5029"/>
    <w:docVar w:name="language" w:val="GERMAN"/>
    <w:docVar w:name="UID" w:val="d_5034"/>
  </w:docVars>
  <w:rsids>
    <w:rsidRoot w:val="000A6F7E"/>
    <w:rsid w:val="000110C4"/>
    <w:rsid w:val="00012B43"/>
    <w:rsid w:val="000222A8"/>
    <w:rsid w:val="00031B48"/>
    <w:rsid w:val="00037C99"/>
    <w:rsid w:val="00054BDE"/>
    <w:rsid w:val="00056397"/>
    <w:rsid w:val="000639D1"/>
    <w:rsid w:val="00065073"/>
    <w:rsid w:val="00065083"/>
    <w:rsid w:val="00065776"/>
    <w:rsid w:val="000667AF"/>
    <w:rsid w:val="00071FEC"/>
    <w:rsid w:val="00074CC0"/>
    <w:rsid w:val="000760DA"/>
    <w:rsid w:val="000941DA"/>
    <w:rsid w:val="000947F9"/>
    <w:rsid w:val="00094F6F"/>
    <w:rsid w:val="000A2355"/>
    <w:rsid w:val="000A6F7E"/>
    <w:rsid w:val="000C319F"/>
    <w:rsid w:val="000D4E38"/>
    <w:rsid w:val="000E367A"/>
    <w:rsid w:val="001151AF"/>
    <w:rsid w:val="0012567C"/>
    <w:rsid w:val="0014638C"/>
    <w:rsid w:val="001A30FE"/>
    <w:rsid w:val="001A4AAA"/>
    <w:rsid w:val="001B0D1C"/>
    <w:rsid w:val="001B2826"/>
    <w:rsid w:val="001D28DB"/>
    <w:rsid w:val="00202666"/>
    <w:rsid w:val="002121E3"/>
    <w:rsid w:val="00212C97"/>
    <w:rsid w:val="00216950"/>
    <w:rsid w:val="00230E55"/>
    <w:rsid w:val="00230EC5"/>
    <w:rsid w:val="002325FE"/>
    <w:rsid w:val="00253FB7"/>
    <w:rsid w:val="002643D5"/>
    <w:rsid w:val="0028078F"/>
    <w:rsid w:val="002818A9"/>
    <w:rsid w:val="003053E7"/>
    <w:rsid w:val="00332D65"/>
    <w:rsid w:val="00367E97"/>
    <w:rsid w:val="00392387"/>
    <w:rsid w:val="003A5A31"/>
    <w:rsid w:val="003C48F7"/>
    <w:rsid w:val="003D7451"/>
    <w:rsid w:val="003E4AFD"/>
    <w:rsid w:val="003F777F"/>
    <w:rsid w:val="00425B91"/>
    <w:rsid w:val="004527CB"/>
    <w:rsid w:val="00453373"/>
    <w:rsid w:val="00477DCD"/>
    <w:rsid w:val="00494339"/>
    <w:rsid w:val="004B24AE"/>
    <w:rsid w:val="004D1801"/>
    <w:rsid w:val="00506814"/>
    <w:rsid w:val="00522735"/>
    <w:rsid w:val="00546926"/>
    <w:rsid w:val="00560612"/>
    <w:rsid w:val="00575BAD"/>
    <w:rsid w:val="00582F4C"/>
    <w:rsid w:val="005846C4"/>
    <w:rsid w:val="0059169A"/>
    <w:rsid w:val="005D3D76"/>
    <w:rsid w:val="005F4F97"/>
    <w:rsid w:val="0061768F"/>
    <w:rsid w:val="0064389E"/>
    <w:rsid w:val="00644504"/>
    <w:rsid w:val="00672393"/>
    <w:rsid w:val="006738CE"/>
    <w:rsid w:val="006A2670"/>
    <w:rsid w:val="006D7ABC"/>
    <w:rsid w:val="006F45A8"/>
    <w:rsid w:val="00750294"/>
    <w:rsid w:val="007623B7"/>
    <w:rsid w:val="007923FF"/>
    <w:rsid w:val="007A00EF"/>
    <w:rsid w:val="007A14FC"/>
    <w:rsid w:val="007F2131"/>
    <w:rsid w:val="007F2A18"/>
    <w:rsid w:val="008409AD"/>
    <w:rsid w:val="0086797F"/>
    <w:rsid w:val="008729C9"/>
    <w:rsid w:val="008911C2"/>
    <w:rsid w:val="008A1672"/>
    <w:rsid w:val="008A227D"/>
    <w:rsid w:val="008C4B5F"/>
    <w:rsid w:val="008C5CB7"/>
    <w:rsid w:val="008C7172"/>
    <w:rsid w:val="008E39C1"/>
    <w:rsid w:val="008E676F"/>
    <w:rsid w:val="008F088D"/>
    <w:rsid w:val="008F1E8C"/>
    <w:rsid w:val="008F26B7"/>
    <w:rsid w:val="00904643"/>
    <w:rsid w:val="00911C86"/>
    <w:rsid w:val="00926445"/>
    <w:rsid w:val="00932DA5"/>
    <w:rsid w:val="00944E31"/>
    <w:rsid w:val="00986532"/>
    <w:rsid w:val="009950B6"/>
    <w:rsid w:val="0099519E"/>
    <w:rsid w:val="009D7AE8"/>
    <w:rsid w:val="009F6EEF"/>
    <w:rsid w:val="00A060D4"/>
    <w:rsid w:val="00A07E95"/>
    <w:rsid w:val="00A338D9"/>
    <w:rsid w:val="00A50769"/>
    <w:rsid w:val="00A74A5F"/>
    <w:rsid w:val="00A77678"/>
    <w:rsid w:val="00AA4190"/>
    <w:rsid w:val="00AC6ACF"/>
    <w:rsid w:val="00AE5727"/>
    <w:rsid w:val="00B00072"/>
    <w:rsid w:val="00B07153"/>
    <w:rsid w:val="00B200C9"/>
    <w:rsid w:val="00B33C33"/>
    <w:rsid w:val="00B36276"/>
    <w:rsid w:val="00B60923"/>
    <w:rsid w:val="00B61A3D"/>
    <w:rsid w:val="00B73E21"/>
    <w:rsid w:val="00B83518"/>
    <w:rsid w:val="00B9775D"/>
    <w:rsid w:val="00BA61BB"/>
    <w:rsid w:val="00BD1DB5"/>
    <w:rsid w:val="00BE5D83"/>
    <w:rsid w:val="00BF2284"/>
    <w:rsid w:val="00C100B8"/>
    <w:rsid w:val="00C300BA"/>
    <w:rsid w:val="00C45729"/>
    <w:rsid w:val="00C50DDC"/>
    <w:rsid w:val="00C55372"/>
    <w:rsid w:val="00CB15AF"/>
    <w:rsid w:val="00CB70AA"/>
    <w:rsid w:val="00CE76BD"/>
    <w:rsid w:val="00CF328B"/>
    <w:rsid w:val="00D06033"/>
    <w:rsid w:val="00D14A43"/>
    <w:rsid w:val="00D448B7"/>
    <w:rsid w:val="00E228D4"/>
    <w:rsid w:val="00E22F0B"/>
    <w:rsid w:val="00E9507B"/>
    <w:rsid w:val="00EA290A"/>
    <w:rsid w:val="00EB4B8D"/>
    <w:rsid w:val="00EE4E73"/>
    <w:rsid w:val="00EF6062"/>
    <w:rsid w:val="00F07ADF"/>
    <w:rsid w:val="00F176EF"/>
    <w:rsid w:val="00F214FB"/>
    <w:rsid w:val="00F369BF"/>
    <w:rsid w:val="00F375BC"/>
    <w:rsid w:val="00F3765C"/>
    <w:rsid w:val="00F448FC"/>
    <w:rsid w:val="00F65FEB"/>
    <w:rsid w:val="00F83222"/>
    <w:rsid w:val="00F87797"/>
    <w:rsid w:val="00F95C3E"/>
    <w:rsid w:val="00F96098"/>
    <w:rsid w:val="00FA1108"/>
    <w:rsid w:val="00FD5389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4"/>
    <o:shapelayout v:ext="edit">
      <o:idmap v:ext="edit" data="1"/>
    </o:shapelayout>
  </w:shapeDefaults>
  <w:decimalSymbol w:val=","/>
  <w:listSeparator w:val=";"/>
  <w14:docId w14:val="53040A1F"/>
  <w15:docId w15:val="{BC226AA4-19FD-404F-9F34-1E43C40A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200C9"/>
    <w:rPr>
      <w:rFonts w:ascii="DB Office" w:hAnsi="DB Office"/>
      <w:color w:val="000000"/>
      <w:sz w:val="22"/>
    </w:rPr>
  </w:style>
  <w:style w:type="paragraph" w:styleId="berschrift1">
    <w:name w:val="heading 1"/>
    <w:basedOn w:val="Standard"/>
    <w:next w:val="Textkrper"/>
    <w:qFormat/>
    <w:rsid w:val="00B200C9"/>
    <w:pPr>
      <w:keepNext/>
      <w:pageBreakBefore/>
      <w:numPr>
        <w:numId w:val="15"/>
      </w:numPr>
      <w:tabs>
        <w:tab w:val="left" w:pos="-2977"/>
        <w:tab w:val="left" w:pos="-2694"/>
      </w:tabs>
      <w:spacing w:after="300"/>
      <w:outlineLvl w:val="0"/>
    </w:pPr>
    <w:rPr>
      <w:b/>
      <w:color w:val="808080"/>
      <w:kern w:val="28"/>
      <w:sz w:val="30"/>
    </w:rPr>
  </w:style>
  <w:style w:type="paragraph" w:styleId="berschrift2">
    <w:name w:val="heading 2"/>
    <w:basedOn w:val="berschrift1"/>
    <w:next w:val="Textkrper"/>
    <w:qFormat/>
    <w:rsid w:val="00B200C9"/>
    <w:pPr>
      <w:pageBreakBefore w:val="0"/>
      <w:numPr>
        <w:ilvl w:val="1"/>
      </w:numPr>
      <w:pBdr>
        <w:top w:val="single" w:sz="6" w:space="1" w:color="FF0000"/>
      </w:pBdr>
      <w:spacing w:before="240" w:after="60"/>
      <w:outlineLvl w:val="1"/>
    </w:pPr>
    <w:rPr>
      <w:color w:val="FF0000"/>
      <w:sz w:val="22"/>
    </w:rPr>
  </w:style>
  <w:style w:type="paragraph" w:styleId="berschrift3">
    <w:name w:val="heading 3"/>
    <w:basedOn w:val="Standard"/>
    <w:next w:val="Textkrper"/>
    <w:qFormat/>
    <w:rsid w:val="00B200C9"/>
    <w:pPr>
      <w:keepNext/>
      <w:numPr>
        <w:ilvl w:val="2"/>
        <w:numId w:val="15"/>
      </w:numPr>
      <w:spacing w:before="240" w:after="60"/>
      <w:outlineLvl w:val="2"/>
    </w:pPr>
    <w:rPr>
      <w:b/>
    </w:rPr>
  </w:style>
  <w:style w:type="paragraph" w:styleId="berschrift4">
    <w:name w:val="heading 4"/>
    <w:next w:val="Textkrper"/>
    <w:qFormat/>
    <w:rsid w:val="00B200C9"/>
    <w:pPr>
      <w:numPr>
        <w:ilvl w:val="3"/>
        <w:numId w:val="15"/>
      </w:numPr>
      <w:spacing w:before="240" w:after="60"/>
      <w:outlineLvl w:val="3"/>
    </w:pPr>
    <w:rPr>
      <w:rFonts w:ascii="DB Office" w:hAnsi="DB Office"/>
      <w:b/>
      <w:color w:val="000000"/>
      <w:sz w:val="22"/>
    </w:rPr>
  </w:style>
  <w:style w:type="paragraph" w:styleId="berschrift5">
    <w:name w:val="heading 5"/>
    <w:next w:val="Textkrper"/>
    <w:qFormat/>
    <w:rsid w:val="00B200C9"/>
    <w:pPr>
      <w:numPr>
        <w:ilvl w:val="4"/>
        <w:numId w:val="15"/>
      </w:numPr>
      <w:spacing w:before="240" w:after="60"/>
      <w:outlineLvl w:val="4"/>
    </w:pPr>
    <w:rPr>
      <w:rFonts w:ascii="DB Office" w:hAnsi="DB Office"/>
      <w:b/>
      <w:color w:val="000000"/>
      <w:sz w:val="22"/>
    </w:rPr>
  </w:style>
  <w:style w:type="paragraph" w:styleId="berschrift6">
    <w:name w:val="heading 6"/>
    <w:next w:val="Textkrper"/>
    <w:qFormat/>
    <w:rsid w:val="00B200C9"/>
    <w:pPr>
      <w:numPr>
        <w:ilvl w:val="5"/>
        <w:numId w:val="15"/>
      </w:numPr>
      <w:spacing w:before="240" w:after="60"/>
      <w:outlineLvl w:val="5"/>
    </w:pPr>
    <w:rPr>
      <w:rFonts w:ascii="DB Office" w:hAnsi="DB Office"/>
      <w:b/>
      <w:color w:val="000000"/>
      <w:sz w:val="22"/>
    </w:rPr>
  </w:style>
  <w:style w:type="paragraph" w:styleId="berschrift7">
    <w:name w:val="heading 7"/>
    <w:next w:val="Textkrper"/>
    <w:qFormat/>
    <w:rsid w:val="00B200C9"/>
    <w:pPr>
      <w:numPr>
        <w:ilvl w:val="6"/>
        <w:numId w:val="15"/>
      </w:numPr>
      <w:spacing w:before="240" w:after="60"/>
      <w:outlineLvl w:val="6"/>
    </w:pPr>
    <w:rPr>
      <w:rFonts w:ascii="DB Office" w:hAnsi="DB Office"/>
      <w:b/>
      <w:color w:val="000000"/>
      <w:sz w:val="22"/>
    </w:rPr>
  </w:style>
  <w:style w:type="paragraph" w:styleId="berschrift8">
    <w:name w:val="heading 8"/>
    <w:next w:val="Textkrper"/>
    <w:qFormat/>
    <w:rsid w:val="00B200C9"/>
    <w:pPr>
      <w:numPr>
        <w:ilvl w:val="7"/>
        <w:numId w:val="15"/>
      </w:numPr>
      <w:spacing w:before="240" w:after="60"/>
      <w:outlineLvl w:val="7"/>
    </w:pPr>
    <w:rPr>
      <w:rFonts w:ascii="DB Office" w:hAnsi="DB Office"/>
      <w:b/>
      <w:noProof/>
      <w:color w:val="000000"/>
      <w:sz w:val="22"/>
    </w:rPr>
  </w:style>
  <w:style w:type="paragraph" w:styleId="berschrift9">
    <w:name w:val="heading 9"/>
    <w:next w:val="Textkrper"/>
    <w:qFormat/>
    <w:rsid w:val="00B200C9"/>
    <w:pPr>
      <w:numPr>
        <w:ilvl w:val="8"/>
        <w:numId w:val="15"/>
      </w:numPr>
      <w:spacing w:before="240" w:after="60"/>
      <w:outlineLvl w:val="8"/>
    </w:pPr>
    <w:rPr>
      <w:rFonts w:ascii="DB Office" w:hAnsi="DB Office"/>
      <w:b/>
      <w:noProof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00C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noProof w:val="0"/>
      <w:lang w:val="de-DE"/>
    </w:rPr>
  </w:style>
  <w:style w:type="paragraph" w:styleId="Fuzeile">
    <w:name w:val="footer"/>
    <w:basedOn w:val="Standard"/>
    <w:rsid w:val="00B200C9"/>
    <w:pPr>
      <w:tabs>
        <w:tab w:val="center" w:pos="4820"/>
        <w:tab w:val="right" w:pos="9498"/>
      </w:tabs>
    </w:pPr>
    <w:rPr>
      <w:sz w:val="14"/>
    </w:rPr>
  </w:style>
  <w:style w:type="paragraph" w:styleId="Textkrper">
    <w:name w:val="Body Text"/>
    <w:basedOn w:val="Standard"/>
    <w:rsid w:val="00B200C9"/>
    <w:pPr>
      <w:spacing w:after="120"/>
    </w:pPr>
  </w:style>
  <w:style w:type="paragraph" w:customStyle="1" w:styleId="Absender">
    <w:name w:val="Absender"/>
    <w:basedOn w:val="Standard"/>
    <w:next w:val="Standard"/>
    <w:pPr>
      <w:ind w:right="-851"/>
    </w:pPr>
  </w:style>
  <w:style w:type="paragraph" w:customStyle="1" w:styleId="Aufzhlung1">
    <w:name w:val="Aufzählung 1."/>
    <w:basedOn w:val="Standard"/>
    <w:rsid w:val="00B200C9"/>
    <w:pPr>
      <w:numPr>
        <w:numId w:val="17"/>
      </w:numPr>
      <w:spacing w:after="120"/>
      <w:ind w:right="28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Aufzhlung1fett">
    <w:name w:val="Aufzählung 1. (fett)"/>
    <w:basedOn w:val="Aufzhlung1"/>
    <w:rsid w:val="00B200C9"/>
    <w:rPr>
      <w:b/>
    </w:rPr>
  </w:style>
  <w:style w:type="paragraph" w:customStyle="1" w:styleId="Aufzhlung2">
    <w:name w:val="Aufzählung 2."/>
    <w:basedOn w:val="Aufzhlung1"/>
    <w:rsid w:val="00B200C9"/>
    <w:pPr>
      <w:tabs>
        <w:tab w:val="num" w:pos="540"/>
      </w:tabs>
      <w:ind w:left="568"/>
    </w:pPr>
  </w:style>
  <w:style w:type="paragraph" w:customStyle="1" w:styleId="Aufzhlung2fett">
    <w:name w:val="Aufzählung 2. (fett)"/>
    <w:basedOn w:val="Aufzhlung2"/>
    <w:rsid w:val="00B200C9"/>
    <w:rPr>
      <w:b/>
    </w:rPr>
  </w:style>
  <w:style w:type="paragraph" w:customStyle="1" w:styleId="Aufzhlung3">
    <w:name w:val="Aufzählung 3."/>
    <w:basedOn w:val="Aufzhlung2"/>
    <w:rsid w:val="00B200C9"/>
    <w:pPr>
      <w:numPr>
        <w:numId w:val="3"/>
      </w:numPr>
      <w:tabs>
        <w:tab w:val="clear" w:pos="927"/>
        <w:tab w:val="left" w:pos="-2977"/>
        <w:tab w:val="num" w:pos="826"/>
      </w:tabs>
      <w:ind w:left="851" w:hanging="284"/>
    </w:pPr>
    <w:rPr>
      <w:color w:val="auto"/>
    </w:rPr>
  </w:style>
  <w:style w:type="paragraph" w:customStyle="1" w:styleId="Aufzhlung3fett">
    <w:name w:val="Aufzählung 3. (fett)"/>
    <w:basedOn w:val="Aufzhlung3"/>
    <w:rsid w:val="00B200C9"/>
    <w:rPr>
      <w:b/>
    </w:rPr>
  </w:style>
  <w:style w:type="paragraph" w:styleId="Beschriftung">
    <w:name w:val="caption"/>
    <w:basedOn w:val="Standard"/>
    <w:next w:val="Standard"/>
    <w:qFormat/>
    <w:rsid w:val="00B200C9"/>
    <w:rPr>
      <w:bCs/>
      <w:sz w:val="18"/>
    </w:rPr>
  </w:style>
  <w:style w:type="paragraph" w:customStyle="1" w:styleId="Bildunterschrift">
    <w:name w:val="Bildunterschrift"/>
    <w:basedOn w:val="Standard"/>
    <w:rsid w:val="00B200C9"/>
    <w:pPr>
      <w:tabs>
        <w:tab w:val="right" w:pos="9498"/>
      </w:tabs>
      <w:spacing w:before="120" w:after="120"/>
    </w:pPr>
    <w:rPr>
      <w:sz w:val="18"/>
    </w:rPr>
  </w:style>
  <w:style w:type="paragraph" w:customStyle="1" w:styleId="Headline1">
    <w:name w:val="Headline 1"/>
    <w:basedOn w:val="Standard"/>
    <w:next w:val="Standard"/>
    <w:rsid w:val="00B200C9"/>
    <w:pPr>
      <w:ind w:right="-2"/>
    </w:pPr>
    <w:rPr>
      <w:sz w:val="44"/>
      <w:szCs w:val="44"/>
    </w:rPr>
  </w:style>
  <w:style w:type="paragraph" w:customStyle="1" w:styleId="Headline2">
    <w:name w:val="Headline 2"/>
    <w:basedOn w:val="Standard"/>
    <w:next w:val="Headline1"/>
    <w:rsid w:val="00B200C9"/>
    <w:pPr>
      <w:ind w:right="-2"/>
    </w:pPr>
    <w:rPr>
      <w:b/>
      <w:sz w:val="44"/>
      <w:szCs w:val="44"/>
    </w:rPr>
  </w:style>
  <w:style w:type="paragraph" w:customStyle="1" w:styleId="Hervorhebung1">
    <w:name w:val="Hervorhebung1"/>
    <w:basedOn w:val="Standard"/>
    <w:rsid w:val="00B200C9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hd w:val="pct25" w:color="000000" w:fill="FFFFFF"/>
      <w:tabs>
        <w:tab w:val="left" w:pos="-2977"/>
      </w:tabs>
      <w:spacing w:before="120" w:after="240"/>
      <w:ind w:left="142" w:right="168"/>
    </w:pPr>
    <w:rPr>
      <w:color w:val="auto"/>
    </w:rPr>
  </w:style>
  <w:style w:type="paragraph" w:customStyle="1" w:styleId="Hervorhebungfett">
    <w:name w:val="Hervorhebung (fett)"/>
    <w:basedOn w:val="Hervorhebung1"/>
    <w:rsid w:val="00B200C9"/>
    <w:rPr>
      <w:b/>
    </w:rPr>
  </w:style>
  <w:style w:type="paragraph" w:customStyle="1" w:styleId="Nummerierung1">
    <w:name w:val="Nummerierung 1"/>
    <w:basedOn w:val="Textkrper"/>
    <w:rsid w:val="00B200C9"/>
    <w:pPr>
      <w:numPr>
        <w:numId w:val="14"/>
      </w:numPr>
      <w:tabs>
        <w:tab w:val="clear" w:pos="357"/>
      </w:tabs>
      <w:ind w:left="284" w:hanging="284"/>
    </w:pPr>
  </w:style>
  <w:style w:type="paragraph" w:customStyle="1" w:styleId="Nummerierung2">
    <w:name w:val="Nummerierung 2"/>
    <w:basedOn w:val="Textkrper"/>
    <w:rsid w:val="00B200C9"/>
    <w:pPr>
      <w:numPr>
        <w:ilvl w:val="1"/>
        <w:numId w:val="5"/>
      </w:numPr>
      <w:tabs>
        <w:tab w:val="clear" w:pos="2160"/>
      </w:tabs>
      <w:ind w:left="700" w:hanging="416"/>
    </w:pPr>
  </w:style>
  <w:style w:type="paragraph" w:customStyle="1" w:styleId="Nummerierung3">
    <w:name w:val="Nummerierung 3"/>
    <w:basedOn w:val="Textkrper"/>
    <w:rsid w:val="00B200C9"/>
    <w:pPr>
      <w:numPr>
        <w:ilvl w:val="2"/>
        <w:numId w:val="5"/>
      </w:numPr>
      <w:tabs>
        <w:tab w:val="clear" w:pos="2880"/>
        <w:tab w:val="left" w:pos="-1701"/>
      </w:tabs>
      <w:ind w:left="1372" w:hanging="652"/>
    </w:pPr>
  </w:style>
  <w:style w:type="paragraph" w:customStyle="1" w:styleId="RubrikenSublines">
    <w:name w:val="Rubriken/Sublines"/>
    <w:basedOn w:val="Standard"/>
    <w:link w:val="RubrikenSublinesZchn"/>
    <w:rsid w:val="00B200C9"/>
    <w:rPr>
      <w:b/>
      <w:color w:val="FFFFFF"/>
      <w:sz w:val="18"/>
    </w:rPr>
  </w:style>
  <w:style w:type="paragraph" w:customStyle="1" w:styleId="Tabellenkopf">
    <w:name w:val="Tabellenkopf"/>
    <w:basedOn w:val="Standard"/>
    <w:link w:val="TabellenkopfZchn"/>
    <w:rsid w:val="00B200C9"/>
    <w:rPr>
      <w:b/>
      <w:color w:val="FFFFFF"/>
    </w:rPr>
  </w:style>
  <w:style w:type="paragraph" w:customStyle="1" w:styleId="Tabellenzeile">
    <w:name w:val="Tabellenzeile"/>
    <w:basedOn w:val="Standard"/>
    <w:rsid w:val="00B200C9"/>
  </w:style>
  <w:style w:type="paragraph" w:customStyle="1" w:styleId="Textkrperfett">
    <w:name w:val="Textkörper (fett)"/>
    <w:basedOn w:val="Textkrper"/>
    <w:rsid w:val="00B200C9"/>
    <w:pPr>
      <w:spacing w:after="0"/>
    </w:pPr>
    <w:rPr>
      <w:b/>
    </w:rPr>
  </w:style>
  <w:style w:type="paragraph" w:styleId="Verzeichnis1">
    <w:name w:val="toc 1"/>
    <w:basedOn w:val="Standard"/>
    <w:next w:val="Standard"/>
    <w:rsid w:val="00B200C9"/>
    <w:pPr>
      <w:tabs>
        <w:tab w:val="left" w:pos="-1985"/>
        <w:tab w:val="left" w:pos="-1843"/>
        <w:tab w:val="left" w:pos="-1276"/>
        <w:tab w:val="right" w:pos="9498"/>
      </w:tabs>
      <w:spacing w:before="240"/>
      <w:ind w:right="735"/>
    </w:pPr>
    <w:rPr>
      <w:b/>
      <w:noProof/>
    </w:rPr>
  </w:style>
  <w:style w:type="paragraph" w:styleId="Verzeichnis2">
    <w:name w:val="toc 2"/>
    <w:basedOn w:val="Standard"/>
    <w:next w:val="Standard"/>
    <w:rsid w:val="00B200C9"/>
    <w:pPr>
      <w:tabs>
        <w:tab w:val="left" w:pos="-1985"/>
        <w:tab w:val="right" w:pos="9498"/>
      </w:tabs>
      <w:spacing w:before="120"/>
      <w:ind w:right="735"/>
    </w:pPr>
    <w:rPr>
      <w:noProof/>
    </w:rPr>
  </w:style>
  <w:style w:type="paragraph" w:styleId="Verzeichnis3">
    <w:name w:val="toc 3"/>
    <w:basedOn w:val="Standard"/>
    <w:next w:val="Standard"/>
    <w:rsid w:val="00B200C9"/>
    <w:pPr>
      <w:tabs>
        <w:tab w:val="left" w:pos="-1985"/>
        <w:tab w:val="right" w:pos="9498"/>
      </w:tabs>
      <w:spacing w:before="60"/>
      <w:ind w:right="735" w:hanging="1"/>
    </w:pPr>
    <w:rPr>
      <w:rFonts w:cs="Arial"/>
      <w:noProof/>
    </w:rPr>
  </w:style>
  <w:style w:type="paragraph" w:styleId="Verzeichnis4">
    <w:name w:val="toc 4"/>
    <w:basedOn w:val="Standard"/>
    <w:next w:val="Standard"/>
    <w:rsid w:val="00B200C9"/>
    <w:pPr>
      <w:tabs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5">
    <w:name w:val="toc 5"/>
    <w:basedOn w:val="Standard"/>
    <w:next w:val="Standard"/>
    <w:rsid w:val="00B200C9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6">
    <w:name w:val="toc 6"/>
    <w:basedOn w:val="Standard"/>
    <w:next w:val="Standard"/>
    <w:rsid w:val="00B200C9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7">
    <w:name w:val="toc 7"/>
    <w:basedOn w:val="Standard"/>
    <w:next w:val="Standard"/>
    <w:rsid w:val="00B200C9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8">
    <w:name w:val="toc 8"/>
    <w:basedOn w:val="Standard"/>
    <w:next w:val="Standard"/>
    <w:rsid w:val="00B200C9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9">
    <w:name w:val="toc 9"/>
    <w:basedOn w:val="Standard"/>
    <w:next w:val="Standard"/>
    <w:rsid w:val="00B200C9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Abbildungsverzeichnis">
    <w:name w:val="table of figures"/>
    <w:basedOn w:val="Standard"/>
    <w:next w:val="Standard"/>
    <w:rsid w:val="00B200C9"/>
  </w:style>
  <w:style w:type="table" w:styleId="Tabellenraster">
    <w:name w:val="Table Grid"/>
    <w:basedOn w:val="NormaleTabelle"/>
    <w:rsid w:val="00B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enSublinesZchn">
    <w:name w:val="Rubriken/Sublines Zchn"/>
    <w:link w:val="RubrikenSublines"/>
    <w:rsid w:val="00B200C9"/>
    <w:rPr>
      <w:rFonts w:ascii="DB Office" w:hAnsi="DB Office"/>
      <w:b/>
      <w:color w:val="FFFFFF"/>
      <w:sz w:val="18"/>
    </w:rPr>
  </w:style>
  <w:style w:type="character" w:customStyle="1" w:styleId="TabellenkopfZchn">
    <w:name w:val="Tabellenkopf Zchn"/>
    <w:link w:val="Tabellenkopf"/>
    <w:rsid w:val="00B200C9"/>
    <w:rPr>
      <w:rFonts w:ascii="DB Office" w:hAnsi="DB Office"/>
      <w:b/>
      <w:color w:val="FFFFFF"/>
      <w:sz w:val="22"/>
    </w:rPr>
  </w:style>
  <w:style w:type="paragraph" w:styleId="Index1">
    <w:name w:val="index 1"/>
    <w:basedOn w:val="Standard"/>
    <w:next w:val="Standard"/>
    <w:rsid w:val="00B200C9"/>
    <w:pPr>
      <w:ind w:left="220" w:hanging="220"/>
    </w:pPr>
  </w:style>
  <w:style w:type="paragraph" w:styleId="Index2">
    <w:name w:val="index 2"/>
    <w:basedOn w:val="Standard"/>
    <w:next w:val="Standard"/>
    <w:rsid w:val="00B200C9"/>
    <w:pPr>
      <w:ind w:left="440" w:hanging="220"/>
    </w:pPr>
  </w:style>
  <w:style w:type="paragraph" w:styleId="Index3">
    <w:name w:val="index 3"/>
    <w:basedOn w:val="Standard"/>
    <w:next w:val="Standard"/>
    <w:rsid w:val="00B200C9"/>
    <w:pPr>
      <w:ind w:left="660" w:hanging="220"/>
    </w:pPr>
  </w:style>
  <w:style w:type="paragraph" w:styleId="Index4">
    <w:name w:val="index 4"/>
    <w:basedOn w:val="Standard"/>
    <w:next w:val="Standard"/>
    <w:rsid w:val="00B200C9"/>
    <w:pPr>
      <w:ind w:left="880" w:hanging="220"/>
    </w:pPr>
  </w:style>
  <w:style w:type="paragraph" w:styleId="Index5">
    <w:name w:val="index 5"/>
    <w:basedOn w:val="Standard"/>
    <w:next w:val="Standard"/>
    <w:rsid w:val="00B200C9"/>
    <w:pPr>
      <w:ind w:left="1100" w:hanging="220"/>
    </w:pPr>
  </w:style>
  <w:style w:type="paragraph" w:styleId="Index6">
    <w:name w:val="index 6"/>
    <w:basedOn w:val="Standard"/>
    <w:next w:val="Standard"/>
    <w:rsid w:val="00B200C9"/>
    <w:pPr>
      <w:ind w:left="1320" w:hanging="220"/>
    </w:pPr>
  </w:style>
  <w:style w:type="paragraph" w:styleId="Index7">
    <w:name w:val="index 7"/>
    <w:basedOn w:val="Standard"/>
    <w:next w:val="Standard"/>
    <w:rsid w:val="00B200C9"/>
    <w:pPr>
      <w:ind w:left="1540" w:hanging="220"/>
    </w:pPr>
  </w:style>
  <w:style w:type="paragraph" w:styleId="Index8">
    <w:name w:val="index 8"/>
    <w:basedOn w:val="Standard"/>
    <w:next w:val="Standard"/>
    <w:rsid w:val="00B200C9"/>
    <w:pPr>
      <w:ind w:left="1760" w:hanging="220"/>
    </w:pPr>
  </w:style>
  <w:style w:type="paragraph" w:styleId="Index9">
    <w:name w:val="index 9"/>
    <w:basedOn w:val="Standard"/>
    <w:next w:val="Standard"/>
    <w:rsid w:val="00B200C9"/>
    <w:pPr>
      <w:ind w:left="1980" w:hanging="220"/>
    </w:pPr>
  </w:style>
  <w:style w:type="paragraph" w:styleId="Indexberschrift">
    <w:name w:val="index heading"/>
    <w:basedOn w:val="Standard"/>
    <w:next w:val="Index1"/>
    <w:rsid w:val="00B200C9"/>
    <w:rPr>
      <w:rFonts w:cs="Arial"/>
      <w:b/>
      <w:bCs/>
    </w:rPr>
  </w:style>
  <w:style w:type="paragraph" w:styleId="Kommentartext">
    <w:name w:val="annotation text"/>
    <w:basedOn w:val="Standard"/>
    <w:link w:val="KommentartextZchn"/>
    <w:rsid w:val="00B200C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200C9"/>
    <w:rPr>
      <w:rFonts w:ascii="DB Office" w:hAnsi="DB Office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B200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200C9"/>
    <w:rPr>
      <w:rFonts w:ascii="DB Office" w:hAnsi="DB Office"/>
      <w:b/>
      <w:bCs/>
      <w:color w:val="000000"/>
    </w:rPr>
  </w:style>
  <w:style w:type="paragraph" w:styleId="Sprechblasentext">
    <w:name w:val="Balloon Text"/>
    <w:basedOn w:val="Standard"/>
    <w:link w:val="SprechblasentextZchn"/>
    <w:rsid w:val="00B200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00C9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rsid w:val="00B200C9"/>
    <w:rPr>
      <w:color w:val="0000FF"/>
      <w:u w:val="single"/>
    </w:rPr>
  </w:style>
  <w:style w:type="paragraph" w:customStyle="1" w:styleId="KopfZusatz">
    <w:name w:val="Kopf_Zusatz"/>
    <w:basedOn w:val="Standard"/>
    <w:rsid w:val="00B200C9"/>
    <w:pPr>
      <w:ind w:left="-794"/>
    </w:pPr>
    <w:rPr>
      <w:b/>
      <w:sz w:val="28"/>
      <w:szCs w:val="28"/>
    </w:rPr>
  </w:style>
  <w:style w:type="paragraph" w:customStyle="1" w:styleId="Textkrper9pt">
    <w:name w:val="Textkörper_9pt"/>
    <w:basedOn w:val="Standard"/>
    <w:rsid w:val="00B200C9"/>
    <w:rPr>
      <w:sz w:val="18"/>
      <w:szCs w:val="18"/>
    </w:rPr>
  </w:style>
  <w:style w:type="paragraph" w:styleId="Listennummer">
    <w:name w:val="List Number"/>
    <w:basedOn w:val="Standard"/>
    <w:rsid w:val="00B200C9"/>
    <w:pPr>
      <w:numPr>
        <w:numId w:val="16"/>
      </w:numPr>
    </w:pPr>
  </w:style>
  <w:style w:type="paragraph" w:customStyle="1" w:styleId="Textkrper9ptfett">
    <w:name w:val="Textkörper_9pt (fett)"/>
    <w:basedOn w:val="Textkrperfett"/>
    <w:rsid w:val="00B200C9"/>
    <w:rPr>
      <w:sz w:val="18"/>
    </w:rPr>
  </w:style>
  <w:style w:type="paragraph" w:customStyle="1" w:styleId="Aufzhlung9pt">
    <w:name w:val="Aufzählung_9pt"/>
    <w:basedOn w:val="Aufzhlung1"/>
    <w:rsid w:val="00B200C9"/>
    <w:pPr>
      <w:tabs>
        <w:tab w:val="clear" w:pos="360"/>
        <w:tab w:val="left" w:pos="170"/>
      </w:tabs>
      <w:spacing w:after="0"/>
      <w:ind w:left="170" w:hanging="170"/>
    </w:pPr>
    <w:rPr>
      <w:sz w:val="18"/>
      <w:szCs w:val="18"/>
    </w:rPr>
  </w:style>
  <w:style w:type="paragraph" w:customStyle="1" w:styleId="Aufzhlung9ptfett">
    <w:name w:val="Aufzählung_9pt (fett)"/>
    <w:basedOn w:val="Aufzhlung1fett"/>
    <w:rsid w:val="00B200C9"/>
    <w:pPr>
      <w:tabs>
        <w:tab w:val="clear" w:pos="360"/>
        <w:tab w:val="left" w:pos="170"/>
      </w:tabs>
      <w:spacing w:after="0"/>
      <w:ind w:left="170" w:hanging="170"/>
    </w:pPr>
    <w:rPr>
      <w:sz w:val="18"/>
      <w:szCs w:val="18"/>
    </w:rPr>
  </w:style>
  <w:style w:type="paragraph" w:customStyle="1" w:styleId="Textkrper9ptfettrot">
    <w:name w:val="Textkörper_9pt (fett rot)"/>
    <w:basedOn w:val="Textkrper9ptfett"/>
    <w:rsid w:val="00B200C9"/>
    <w:rPr>
      <w:color w:val="FF0000"/>
    </w:rPr>
  </w:style>
  <w:style w:type="paragraph" w:customStyle="1" w:styleId="Bildunterschrift7pt">
    <w:name w:val="Bildunterschrift_7pt"/>
    <w:basedOn w:val="Bildunterschrift"/>
    <w:rsid w:val="00B200C9"/>
    <w:rPr>
      <w:sz w:val="14"/>
      <w:szCs w:val="14"/>
    </w:rPr>
  </w:style>
  <w:style w:type="paragraph" w:customStyle="1" w:styleId="Headline1weiss">
    <w:name w:val="Headline 1_weiss"/>
    <w:basedOn w:val="Headline1"/>
    <w:rsid w:val="00B200C9"/>
    <w:rPr>
      <w:color w:val="FFFFFF"/>
    </w:rPr>
  </w:style>
  <w:style w:type="paragraph" w:customStyle="1" w:styleId="Headline2weiss">
    <w:name w:val="Headline 2_weiss"/>
    <w:basedOn w:val="Headline2"/>
    <w:rsid w:val="00B200C9"/>
    <w:rPr>
      <w:color w:val="FFFFFF"/>
    </w:rPr>
  </w:style>
  <w:style w:type="character" w:customStyle="1" w:styleId="KopfzeileZchn">
    <w:name w:val="Kopfzeile Zchn"/>
    <w:basedOn w:val="Absatz-Standardschriftart"/>
    <w:link w:val="Kopfzeile"/>
    <w:rsid w:val="00202666"/>
    <w:rPr>
      <w:rFonts w:ascii="DB Office" w:hAnsi="DB Office"/>
      <w:color w:val="000000"/>
      <w:sz w:val="22"/>
    </w:rPr>
  </w:style>
  <w:style w:type="paragraph" w:styleId="Listenabsatz">
    <w:name w:val="List Paragraph"/>
    <w:basedOn w:val="Standard"/>
    <w:uiPriority w:val="34"/>
    <w:qFormat/>
    <w:rsid w:val="00F3765C"/>
    <w:pPr>
      <w:ind w:left="720"/>
      <w:contextualSpacing/>
    </w:pPr>
  </w:style>
  <w:style w:type="paragraph" w:customStyle="1" w:styleId="default">
    <w:name w:val="default"/>
    <w:basedOn w:val="Standard"/>
    <w:rsid w:val="003F777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jnenbez">
    <w:name w:val="jnenbez"/>
    <w:basedOn w:val="Absatz-Standardschriftart"/>
    <w:rsid w:val="003F777F"/>
  </w:style>
  <w:style w:type="character" w:customStyle="1" w:styleId="jnentitel">
    <w:name w:val="jnentitel"/>
    <w:basedOn w:val="Absatz-Standardschriftart"/>
    <w:rsid w:val="003F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cbabies\AppData\Local\tw\tempweb\tempweb_cd\mt_d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D471D-1B0D-4C77-AD52-5FCDDDAE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mt_db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 Vertrieb GmbH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Betreff</dc:subject>
  <dc:creator>Christian Babies</dc:creator>
  <cp:lastModifiedBy>HP</cp:lastModifiedBy>
  <cp:revision>4</cp:revision>
  <cp:lastPrinted>2019-01-22T19:38:00Z</cp:lastPrinted>
  <dcterms:created xsi:type="dcterms:W3CDTF">2021-12-14T10:00:00Z</dcterms:created>
  <dcterms:modified xsi:type="dcterms:W3CDTF">2021-12-14T10:02:00Z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_language">
    <vt:lpwstr>GERMAN</vt:lpwstr>
  </property>
  <property fmtid="{D5CDD505-2E9C-101B-9397-08002B2CF9AE}" pid="3" name="tw_date">
    <vt:lpwstr>25.06.2018</vt:lpwstr>
  </property>
  <property fmtid="{D5CDD505-2E9C-101B-9397-08002B2CF9AE}" pid="4" name="tw_title">
    <vt:lpwstr>Betreff</vt:lpwstr>
  </property>
  <property fmtid="{D5CDD505-2E9C-101B-9397-08002B2CF9AE}" pid="5" name="tw_doctype">
    <vt:lpwstr/>
  </property>
  <property fmtid="{D5CDD505-2E9C-101B-9397-08002B2CF9AE}" pid="6" name="tw_author">
    <vt:lpwstr>Christian Babies</vt:lpwstr>
  </property>
  <property fmtid="{D5CDD505-2E9C-101B-9397-08002B2CF9AE}" pid="7" name="tw_company">
    <vt:lpwstr>DB Vertrieb GmbH</vt:lpwstr>
  </property>
  <property fmtid="{D5CDD505-2E9C-101B-9397-08002B2CF9AE}" pid="8" name="tw_creationdate">
    <vt:lpwstr>6/25/2018</vt:lpwstr>
  </property>
</Properties>
</file>