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E1" w:rsidRDefault="00C519E1" w:rsidP="00C519E1">
      <w:pPr>
        <w:ind w:left="6120" w:right="-2" w:hanging="6687"/>
        <w:rPr>
          <w:rFonts w:ascii="Arial" w:hAnsi="Arial" w:cs="Arial"/>
          <w:b/>
          <w:sz w:val="52"/>
          <w:szCs w:val="32"/>
        </w:rPr>
      </w:pPr>
    </w:p>
    <w:p w:rsidR="00E8491F" w:rsidRDefault="00E8491F" w:rsidP="00C519E1">
      <w:pPr>
        <w:ind w:left="6120" w:right="-2" w:hanging="6687"/>
        <w:rPr>
          <w:rFonts w:ascii="Arial" w:hAnsi="Arial" w:cs="Arial"/>
          <w:b/>
          <w:sz w:val="52"/>
          <w:szCs w:val="32"/>
        </w:rPr>
      </w:pPr>
    </w:p>
    <w:p w:rsidR="00C519E1" w:rsidRDefault="006231FB" w:rsidP="00C519E1">
      <w:pPr>
        <w:ind w:left="6120" w:right="-2" w:hanging="6687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Antrag Fahrtkostenerstattung</w:t>
      </w:r>
    </w:p>
    <w:p w:rsidR="00C519E1" w:rsidRDefault="00C519E1" w:rsidP="00C519E1">
      <w:pPr>
        <w:ind w:left="6120" w:right="-2" w:hanging="6687"/>
        <w:rPr>
          <w:b/>
          <w:szCs w:val="24"/>
        </w:rPr>
      </w:pPr>
    </w:p>
    <w:p w:rsidR="00C519E1" w:rsidRDefault="00C519E1" w:rsidP="00C519E1">
      <w:pPr>
        <w:ind w:left="6120" w:right="-2" w:hanging="6687"/>
        <w:rPr>
          <w:b/>
          <w:szCs w:val="24"/>
        </w:rPr>
      </w:pPr>
      <w:r w:rsidRPr="00C519E1">
        <w:rPr>
          <w:b/>
          <w:szCs w:val="24"/>
        </w:rPr>
        <w:t xml:space="preserve">Bitte spätestens 2 Wochen </w:t>
      </w:r>
      <w:r w:rsidR="006231FB">
        <w:rPr>
          <w:b/>
          <w:szCs w:val="24"/>
        </w:rPr>
        <w:t>vor</w:t>
      </w:r>
      <w:r w:rsidRPr="00C519E1">
        <w:rPr>
          <w:b/>
          <w:szCs w:val="24"/>
        </w:rPr>
        <w:t xml:space="preserve"> dem Wettkampf/Fortbildung in der Geschäftsstelle abgeben!</w:t>
      </w:r>
    </w:p>
    <w:p w:rsidR="006231FB" w:rsidRDefault="006231FB" w:rsidP="00C519E1">
      <w:pPr>
        <w:ind w:left="6120" w:right="-2" w:hanging="6687"/>
        <w:rPr>
          <w:b/>
          <w:szCs w:val="24"/>
        </w:rPr>
      </w:pPr>
      <w:r>
        <w:rPr>
          <w:b/>
          <w:szCs w:val="24"/>
        </w:rPr>
        <w:t>Bei späterer Einreichung ist eine Kostenübernahme nicht sichergestellt.</w:t>
      </w:r>
    </w:p>
    <w:p w:rsidR="00E8491F" w:rsidRDefault="00E8491F" w:rsidP="00C519E1">
      <w:pPr>
        <w:ind w:left="6120" w:right="-2" w:hanging="6687"/>
        <w:rPr>
          <w:b/>
          <w:szCs w:val="24"/>
        </w:rPr>
      </w:pPr>
    </w:p>
    <w:p w:rsidR="00C519E1" w:rsidRPr="00E8491F" w:rsidRDefault="00E8491F" w:rsidP="00E8491F">
      <w:pPr>
        <w:ind w:left="-426"/>
      </w:pPr>
      <w:r>
        <w:t>Vom Antragsteller auszufüllen</w:t>
      </w:r>
      <w:r>
        <w:t>:</w:t>
      </w:r>
    </w:p>
    <w:tbl>
      <w:tblPr>
        <w:tblStyle w:val="Tabellenraster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417"/>
        <w:gridCol w:w="1560"/>
        <w:gridCol w:w="1559"/>
        <w:gridCol w:w="1298"/>
        <w:gridCol w:w="1558"/>
      </w:tblGrid>
      <w:tr w:rsidR="00AC574C" w:rsidTr="0091690E">
        <w:tc>
          <w:tcPr>
            <w:tcW w:w="1953" w:type="dxa"/>
          </w:tcPr>
          <w:p w:rsidR="00AC574C" w:rsidRPr="00AC574C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Wettkampf</w:t>
            </w:r>
          </w:p>
        </w:tc>
        <w:tc>
          <w:tcPr>
            <w:tcW w:w="7392" w:type="dxa"/>
            <w:gridSpan w:val="5"/>
            <w:tcBorders>
              <w:bottom w:val="single" w:sz="4" w:space="0" w:color="auto"/>
            </w:tcBorders>
          </w:tcPr>
          <w:p w:rsidR="00AC574C" w:rsidRPr="00AC574C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</w:tr>
      <w:tr w:rsidR="00AC574C" w:rsidRPr="00AC574C" w:rsidTr="0091690E">
        <w:tc>
          <w:tcPr>
            <w:tcW w:w="1953" w:type="dxa"/>
          </w:tcPr>
          <w:p w:rsidR="00AC574C" w:rsidRPr="00AC574C" w:rsidRDefault="00AC574C" w:rsidP="00AC574C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uto"/>
            </w:tcBorders>
          </w:tcPr>
          <w:p w:rsidR="00AC574C" w:rsidRPr="00AC574C" w:rsidRDefault="0091690E" w:rsidP="0091690E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und Wettkampfbezeichnung</w:t>
            </w:r>
          </w:p>
        </w:tc>
      </w:tr>
      <w:tr w:rsidR="0091690E" w:rsidRPr="00AC574C" w:rsidTr="0091690E">
        <w:tc>
          <w:tcPr>
            <w:tcW w:w="1953" w:type="dxa"/>
          </w:tcPr>
          <w:p w:rsidR="0091690E" w:rsidRPr="00AC574C" w:rsidRDefault="0091690E" w:rsidP="00AC574C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2" w:type="dxa"/>
            <w:gridSpan w:val="5"/>
          </w:tcPr>
          <w:p w:rsidR="0091690E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574C" w:rsidTr="0091690E">
        <w:tc>
          <w:tcPr>
            <w:tcW w:w="1953" w:type="dxa"/>
          </w:tcPr>
          <w:p w:rsidR="00AC574C" w:rsidRPr="00AC574C" w:rsidRDefault="00AC574C" w:rsidP="00AC574C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Adresse der Wettkampfstätte</w:t>
            </w:r>
          </w:p>
        </w:tc>
        <w:tc>
          <w:tcPr>
            <w:tcW w:w="7392" w:type="dxa"/>
            <w:gridSpan w:val="5"/>
            <w:tcBorders>
              <w:bottom w:val="single" w:sz="4" w:space="0" w:color="auto"/>
            </w:tcBorders>
          </w:tcPr>
          <w:p w:rsidR="00AC574C" w:rsidRPr="00AC574C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</w:tr>
      <w:tr w:rsidR="00AC574C" w:rsidTr="0091690E">
        <w:tc>
          <w:tcPr>
            <w:tcW w:w="1953" w:type="dxa"/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574C" w:rsidTr="0091690E">
        <w:tc>
          <w:tcPr>
            <w:tcW w:w="1953" w:type="dxa"/>
          </w:tcPr>
          <w:p w:rsidR="00AC574C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Anzahl Personen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74C" w:rsidRPr="00AC574C" w:rsidRDefault="00D7273B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74C" w:rsidRPr="00AC574C" w:rsidRDefault="00D7273B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574C" w:rsidRPr="00AC574C" w:rsidRDefault="00D7273B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AC574C" w:rsidRPr="00AC574C" w:rsidRDefault="00D7273B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C574C" w:rsidRPr="00AC574C" w:rsidRDefault="00D7273B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</w:tr>
      <w:tr w:rsidR="00AC574C" w:rsidTr="0091690E">
        <w:tc>
          <w:tcPr>
            <w:tcW w:w="1953" w:type="dxa"/>
          </w:tcPr>
          <w:p w:rsidR="00AC574C" w:rsidRPr="00406924" w:rsidRDefault="00AC574C" w:rsidP="00C519E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574C" w:rsidRPr="00406924" w:rsidRDefault="00406924" w:rsidP="00406924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Sportler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574C" w:rsidRPr="00406924" w:rsidRDefault="00406924" w:rsidP="00406924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Trainer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574C" w:rsidRPr="00406924" w:rsidRDefault="00406924" w:rsidP="00E8491F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Betreuer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C574C" w:rsidRPr="00406924" w:rsidRDefault="00E8491F" w:rsidP="00E8491F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Fahrer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C574C" w:rsidRPr="00406924" w:rsidRDefault="00406924" w:rsidP="00E8491F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Summe Personen</w:t>
            </w:r>
          </w:p>
        </w:tc>
      </w:tr>
      <w:tr w:rsidR="00406924" w:rsidTr="0091690E">
        <w:tc>
          <w:tcPr>
            <w:tcW w:w="1953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8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8" w:type="dxa"/>
          </w:tcPr>
          <w:p w:rsidR="00406924" w:rsidRPr="00AC574C" w:rsidRDefault="00406924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</w:tr>
      <w:tr w:rsidR="00D7273B" w:rsidTr="0091690E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91690E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91690E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  <w:p w:rsidR="0091690E" w:rsidRPr="00AC574C" w:rsidRDefault="0091690E" w:rsidP="00C519E1">
            <w:pPr>
              <w:tabs>
                <w:tab w:val="left" w:pos="5954"/>
              </w:tabs>
              <w:rPr>
                <w:rFonts w:ascii="Arial" w:hAnsi="Arial" w:cs="Arial"/>
                <w:szCs w:val="22"/>
              </w:rPr>
            </w:pPr>
          </w:p>
        </w:tc>
      </w:tr>
      <w:tr w:rsidR="00E8491F" w:rsidTr="0091690E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8491F" w:rsidRPr="00D7273B" w:rsidRDefault="00D7273B" w:rsidP="00D7273B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273B">
              <w:rPr>
                <w:rFonts w:ascii="Arial" w:hAnsi="Arial" w:cs="Arial"/>
                <w:sz w:val="12"/>
                <w:szCs w:val="12"/>
              </w:rPr>
              <w:t>Begründung für Abweichung von 4 Personen im Auto</w:t>
            </w:r>
          </w:p>
        </w:tc>
      </w:tr>
    </w:tbl>
    <w:p w:rsidR="00EF3A05" w:rsidRDefault="00EF3A05" w:rsidP="00C519E1">
      <w:pPr>
        <w:tabs>
          <w:tab w:val="left" w:pos="5954"/>
        </w:tabs>
        <w:ind w:left="-540"/>
        <w:rPr>
          <w:rFonts w:ascii="Arial" w:hAnsi="Arial" w:cs="Arial"/>
          <w:sz w:val="12"/>
        </w:rPr>
      </w:pPr>
    </w:p>
    <w:p w:rsidR="00D7273B" w:rsidRDefault="00D7273B" w:rsidP="00C519E1">
      <w:pPr>
        <w:tabs>
          <w:tab w:val="left" w:pos="5954"/>
        </w:tabs>
        <w:ind w:left="-54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Angaben sind vollständig und nach aktuellem Kenntnisstand ausgefüllt. Der Zeitplan wird als Anlage beigefügt.</w:t>
      </w:r>
    </w:p>
    <w:p w:rsidR="00D7273B" w:rsidRDefault="00D7273B" w:rsidP="00C519E1">
      <w:pPr>
        <w:tabs>
          <w:tab w:val="left" w:pos="5954"/>
        </w:tabs>
        <w:ind w:left="-540"/>
        <w:rPr>
          <w:rFonts w:ascii="Arial" w:hAnsi="Arial" w:cs="Arial"/>
          <w:sz w:val="12"/>
        </w:rPr>
      </w:pPr>
    </w:p>
    <w:tbl>
      <w:tblPr>
        <w:tblW w:w="0" w:type="auto"/>
        <w:tblInd w:w="-53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1690E" w:rsidTr="00EF3A0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90E" w:rsidRDefault="0091690E">
            <w:pPr>
              <w:ind w:right="-101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bookmarkEnd w:id="0"/>
          </w:p>
        </w:tc>
      </w:tr>
      <w:tr w:rsidR="0091690E" w:rsidTr="00EF3A0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690E" w:rsidRDefault="0091690E" w:rsidP="00EF3A05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Datum, Unterschrift Antragsteller</w:t>
            </w:r>
          </w:p>
        </w:tc>
      </w:tr>
    </w:tbl>
    <w:p w:rsidR="00C519E1" w:rsidRDefault="00C519E1" w:rsidP="00C519E1">
      <w:pPr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41" w:rightFromText="141" w:vertAnchor="text" w:horzAnchor="margin" w:tblpX="-567" w:tblpY="549"/>
        <w:tblW w:w="0" w:type="auto"/>
        <w:tblLook w:val="04A0" w:firstRow="1" w:lastRow="0" w:firstColumn="1" w:lastColumn="0" w:noHBand="0" w:noVBand="1"/>
      </w:tblPr>
      <w:tblGrid>
        <w:gridCol w:w="1317"/>
        <w:gridCol w:w="3017"/>
        <w:gridCol w:w="344"/>
        <w:gridCol w:w="2552"/>
        <w:gridCol w:w="1275"/>
        <w:gridCol w:w="750"/>
      </w:tblGrid>
      <w:tr w:rsidR="00531235" w:rsidRPr="00513DBD" w:rsidTr="00531235">
        <w:tc>
          <w:tcPr>
            <w:tcW w:w="9255" w:type="dxa"/>
            <w:gridSpan w:val="6"/>
          </w:tcPr>
          <w:p w:rsidR="00531235" w:rsidRPr="00AC574C" w:rsidRDefault="00531235" w:rsidP="00531235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235" w:rsidRPr="00513DBD" w:rsidTr="00AC574C">
        <w:tc>
          <w:tcPr>
            <w:tcW w:w="9255" w:type="dxa"/>
            <w:gridSpan w:val="6"/>
          </w:tcPr>
          <w:p w:rsidR="00531235" w:rsidRPr="00AC574C" w:rsidRDefault="00AC574C" w:rsidP="00531235">
            <w:pPr>
              <w:ind w:right="-1010"/>
              <w:rPr>
                <w:rFonts w:ascii="Arial" w:hAnsi="Arial" w:cs="Arial"/>
                <w:szCs w:val="22"/>
                <w:u w:val="single"/>
              </w:rPr>
            </w:pPr>
            <w:r w:rsidRPr="00AC574C">
              <w:rPr>
                <w:rFonts w:ascii="Arial" w:hAnsi="Arial" w:cs="Arial"/>
                <w:szCs w:val="22"/>
                <w:u w:val="single"/>
              </w:rPr>
              <w:t>Berechnung abrechnungsfähiger</w:t>
            </w:r>
            <w:r w:rsidR="00531235" w:rsidRPr="00AC574C">
              <w:rPr>
                <w:rFonts w:ascii="Arial" w:hAnsi="Arial" w:cs="Arial"/>
                <w:szCs w:val="22"/>
                <w:u w:val="single"/>
              </w:rPr>
              <w:t xml:space="preserve"> Fahrten</w:t>
            </w:r>
          </w:p>
        </w:tc>
      </w:tr>
      <w:tr w:rsidR="00AC574C" w:rsidRPr="00513DBD" w:rsidTr="0091690E">
        <w:tc>
          <w:tcPr>
            <w:tcW w:w="7230" w:type="dxa"/>
            <w:gridSpan w:val="4"/>
          </w:tcPr>
          <w:p w:rsidR="00AC574C" w:rsidRPr="00531235" w:rsidRDefault="00AC574C" w:rsidP="00531235">
            <w:pPr>
              <w:ind w:right="-10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Anzahl Personen geteilt durch 4 (Härtefälle durch 3) = Anzahl Fahrten: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AC574C" w:rsidRPr="00531235" w:rsidRDefault="00AC574C" w:rsidP="00AC574C">
            <w:pPr>
              <w:ind w:right="-1010"/>
              <w:rPr>
                <w:rFonts w:ascii="Arial" w:hAnsi="Arial" w:cs="Arial"/>
                <w:szCs w:val="22"/>
              </w:rPr>
            </w:pPr>
          </w:p>
        </w:tc>
      </w:tr>
      <w:tr w:rsidR="00E8491F" w:rsidRPr="00513DBD" w:rsidTr="0091690E">
        <w:tc>
          <w:tcPr>
            <w:tcW w:w="7230" w:type="dxa"/>
            <w:gridSpan w:val="4"/>
          </w:tcPr>
          <w:p w:rsidR="00E8491F" w:rsidRPr="00E8491F" w:rsidRDefault="00E8491F" w:rsidP="00406924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491F" w:rsidRPr="00E8491F" w:rsidRDefault="00E8491F" w:rsidP="00531235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8491F" w:rsidRPr="00E8491F" w:rsidRDefault="00E8491F" w:rsidP="00531235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6924" w:rsidRPr="00513DBD" w:rsidTr="00E8491F">
        <w:tc>
          <w:tcPr>
            <w:tcW w:w="7230" w:type="dxa"/>
            <w:gridSpan w:val="4"/>
          </w:tcPr>
          <w:p w:rsidR="00406924" w:rsidRPr="00531235" w:rsidRDefault="00406924" w:rsidP="00406924">
            <w:pPr>
              <w:ind w:right="-10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Ermittelte Km Sportgelände Sersheim zur Wettkampfstätte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924" w:rsidRPr="00531235" w:rsidRDefault="00406924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</w:tc>
        <w:tc>
          <w:tcPr>
            <w:tcW w:w="750" w:type="dxa"/>
          </w:tcPr>
          <w:p w:rsidR="00406924" w:rsidRPr="00531235" w:rsidRDefault="00406924" w:rsidP="00531235">
            <w:pPr>
              <w:ind w:right="-10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Km</w:t>
            </w:r>
          </w:p>
        </w:tc>
      </w:tr>
      <w:tr w:rsidR="00AC574C" w:rsidRPr="00513DBD" w:rsidTr="00406924">
        <w:tc>
          <w:tcPr>
            <w:tcW w:w="9255" w:type="dxa"/>
            <w:gridSpan w:val="6"/>
          </w:tcPr>
          <w:p w:rsidR="00AC574C" w:rsidRPr="00AC574C" w:rsidRDefault="00AC574C" w:rsidP="00531235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235" w:rsidRPr="00FA2F84" w:rsidTr="00531235">
        <w:tc>
          <w:tcPr>
            <w:tcW w:w="4334" w:type="dxa"/>
            <w:gridSpan w:val="2"/>
          </w:tcPr>
          <w:p w:rsidR="00531235" w:rsidRPr="00AC574C" w:rsidRDefault="00531235" w:rsidP="00531235">
            <w:pPr>
              <w:ind w:right="-1010"/>
              <w:rPr>
                <w:rFonts w:ascii="Arial" w:hAnsi="Arial" w:cs="Arial"/>
                <w:szCs w:val="22"/>
                <w:u w:val="single"/>
              </w:rPr>
            </w:pPr>
            <w:r w:rsidRPr="00AC574C">
              <w:rPr>
                <w:rFonts w:ascii="Arial" w:hAnsi="Arial" w:cs="Arial"/>
                <w:szCs w:val="22"/>
                <w:u w:val="single"/>
              </w:rPr>
              <w:t>Vergleichsangebote Sammelbeförderung</w:t>
            </w: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Angebot 1: </w:t>
            </w: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1235">
              <w:rPr>
                <w:rFonts w:ascii="Arial" w:hAnsi="Arial" w:cs="Arial"/>
                <w:sz w:val="12"/>
                <w:szCs w:val="12"/>
              </w:rPr>
              <w:t>Anbieter / Kosten</w:t>
            </w: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Ange</w:t>
            </w:r>
            <w:r>
              <w:rPr>
                <w:rFonts w:ascii="Arial" w:hAnsi="Arial" w:cs="Arial"/>
                <w:szCs w:val="22"/>
              </w:rPr>
              <w:t>bot 2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1235">
              <w:rPr>
                <w:rFonts w:ascii="Arial" w:hAnsi="Arial" w:cs="Arial"/>
                <w:sz w:val="12"/>
                <w:szCs w:val="12"/>
              </w:rPr>
              <w:t>Anbieter / Kosten</w:t>
            </w: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  <w:r w:rsidRPr="00531235">
              <w:rPr>
                <w:rFonts w:ascii="Arial" w:hAnsi="Arial" w:cs="Arial"/>
                <w:szCs w:val="22"/>
              </w:rPr>
              <w:t xml:space="preserve">Antrag bewilligt / abgelehnt </w:t>
            </w:r>
          </w:p>
        </w:tc>
      </w:tr>
      <w:tr w:rsidR="00531235" w:rsidRPr="00513DBD" w:rsidTr="00531235">
        <w:tc>
          <w:tcPr>
            <w:tcW w:w="9255" w:type="dxa"/>
            <w:gridSpan w:val="6"/>
          </w:tcPr>
          <w:p w:rsidR="00531235" w:rsidRPr="00531235" w:rsidRDefault="00531235" w:rsidP="00531235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  <w:r w:rsidRPr="00531235">
              <w:rPr>
                <w:rFonts w:ascii="Arial" w:hAnsi="Arial" w:cs="Arial"/>
                <w:sz w:val="12"/>
                <w:szCs w:val="12"/>
              </w:rPr>
              <w:t>(nicht zutreffendes durchstreichen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31235" w:rsidRPr="00FA2F84" w:rsidTr="00531235">
        <w:tc>
          <w:tcPr>
            <w:tcW w:w="1317" w:type="dxa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3017" w:type="dxa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531235" w:rsidRPr="00FA2F84" w:rsidTr="00531235">
        <w:tc>
          <w:tcPr>
            <w:tcW w:w="9255" w:type="dxa"/>
            <w:gridSpan w:val="6"/>
            <w:tcBorders>
              <w:bottom w:val="single" w:sz="4" w:space="0" w:color="auto"/>
            </w:tcBorders>
          </w:tcPr>
          <w:p w:rsidR="00531235" w:rsidRDefault="00531235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  <w:p w:rsidR="00E8491F" w:rsidRDefault="00E8491F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  <w:p w:rsidR="00E8491F" w:rsidRPr="00531235" w:rsidRDefault="00E8491F" w:rsidP="00531235">
            <w:pPr>
              <w:ind w:right="-1010"/>
              <w:rPr>
                <w:rFonts w:ascii="Arial" w:hAnsi="Arial" w:cs="Arial"/>
                <w:szCs w:val="22"/>
              </w:rPr>
            </w:pPr>
          </w:p>
        </w:tc>
      </w:tr>
      <w:tr w:rsidR="00531235" w:rsidRPr="00FA2F84" w:rsidTr="00531235">
        <w:tc>
          <w:tcPr>
            <w:tcW w:w="4334" w:type="dxa"/>
            <w:gridSpan w:val="2"/>
            <w:tcBorders>
              <w:top w:val="single" w:sz="4" w:space="0" w:color="auto"/>
            </w:tcBorders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Begründung bei Ablehnung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531235" w:rsidRPr="00FA2F84" w:rsidTr="00531235">
        <w:tc>
          <w:tcPr>
            <w:tcW w:w="1317" w:type="dxa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3017" w:type="dxa"/>
          </w:tcPr>
          <w:p w:rsidR="00531235" w:rsidRDefault="00531235" w:rsidP="00531235">
            <w:pPr>
              <w:ind w:right="-1010"/>
              <w:rPr>
                <w:rFonts w:ascii="Arial" w:hAnsi="Arial" w:cs="Arial"/>
                <w:sz w:val="10"/>
              </w:rPr>
            </w:pPr>
          </w:p>
          <w:p w:rsidR="00E8491F" w:rsidRPr="00FA2F84" w:rsidRDefault="00E8491F" w:rsidP="00531235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531235" w:rsidRPr="00FA2F84" w:rsidRDefault="00531235" w:rsidP="00531235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531235" w:rsidRPr="00BD617E" w:rsidTr="00531235"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31235" w:rsidRDefault="00531235" w:rsidP="00531235">
            <w:pPr>
              <w:ind w:right="-101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bookmarkEnd w:id="1"/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:rsidR="00531235" w:rsidRPr="00BD617E" w:rsidRDefault="00531235" w:rsidP="00531235">
            <w:pPr>
              <w:ind w:right="-1010"/>
              <w:rPr>
                <w:rFonts w:ascii="Arial" w:hAnsi="Arial" w:cs="Arial"/>
                <w:sz w:val="20"/>
              </w:rPr>
            </w:pPr>
          </w:p>
        </w:tc>
      </w:tr>
      <w:tr w:rsidR="00531235" w:rsidRPr="00FA2F84" w:rsidTr="00531235">
        <w:tc>
          <w:tcPr>
            <w:tcW w:w="4334" w:type="dxa"/>
            <w:gridSpan w:val="2"/>
            <w:vAlign w:val="center"/>
          </w:tcPr>
          <w:p w:rsidR="00531235" w:rsidRPr="00DA2E1D" w:rsidRDefault="00531235" w:rsidP="00531235">
            <w:pPr>
              <w:ind w:right="-10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Datum, Unterschrift </w:t>
            </w:r>
            <w:r>
              <w:rPr>
                <w:rFonts w:ascii="Arial" w:hAnsi="Arial" w:cs="Arial"/>
                <w:sz w:val="20"/>
              </w:rPr>
              <w:t>Geschäftsstelle</w:t>
            </w:r>
          </w:p>
        </w:tc>
        <w:tc>
          <w:tcPr>
            <w:tcW w:w="4921" w:type="dxa"/>
            <w:gridSpan w:val="4"/>
            <w:shd w:val="clear" w:color="auto" w:fill="auto"/>
          </w:tcPr>
          <w:p w:rsidR="00531235" w:rsidRPr="00B2258C" w:rsidRDefault="00531235" w:rsidP="00531235">
            <w:pPr>
              <w:ind w:right="-1010" w:hanging="114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1DB5" w:rsidRDefault="00BD1DB5" w:rsidP="00074CC0"/>
    <w:p w:rsidR="00EF3A05" w:rsidRPr="00074CC0" w:rsidRDefault="00EF3A05" w:rsidP="00531235">
      <w:pPr>
        <w:ind w:left="-426"/>
      </w:pPr>
      <w:r>
        <w:t xml:space="preserve">Wird </w:t>
      </w:r>
      <w:r w:rsidR="00531235">
        <w:t xml:space="preserve">von der Geschäftsstelle </w:t>
      </w:r>
      <w:r>
        <w:t>ausgefüllt:</w:t>
      </w:r>
    </w:p>
    <w:sectPr w:rsidR="00EF3A05" w:rsidRPr="00074CC0" w:rsidSect="003A5A3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822" w:right="1134" w:bottom="1134" w:left="1418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8D" w:rsidRDefault="00EB4B8D">
      <w:r>
        <w:separator/>
      </w:r>
    </w:p>
  </w:endnote>
  <w:endnote w:type="continuationSeparator" w:id="0">
    <w:p w:rsidR="00EB4B8D" w:rsidRDefault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AF" w:rsidRPr="007F2131" w:rsidRDefault="009F6EEF">
    <w:pPr>
      <w:pStyle w:val="Fuzeile"/>
      <w:jc w:val="right"/>
      <w:rPr>
        <w:rFonts w:ascii="Arial" w:hAnsi="Arial" w:cs="Arial"/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D3B8E1" wp14:editId="24685AD2">
              <wp:simplePos x="0" y="0"/>
              <wp:positionH relativeFrom="column">
                <wp:posOffset>-903605</wp:posOffset>
              </wp:positionH>
              <wp:positionV relativeFrom="topMargin">
                <wp:posOffset>7560945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CCA2559" id="Gerader Verbinde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1.15pt,595.35pt" to="-5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" strokecolor="#4579b8 [3044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8D" w:rsidRDefault="00EB4B8D">
      <w:r>
        <w:separator/>
      </w:r>
    </w:p>
  </w:footnote>
  <w:footnote w:type="continuationSeparator" w:id="0">
    <w:p w:rsidR="00EB4B8D" w:rsidRDefault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AF" w:rsidRDefault="00AC0E54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032" o:spid="_x0000_s16386" type="#_x0000_t75" style="position:absolute;margin-left:0;margin-top:0;width:583.75pt;height:825.05pt;z-index:-251635712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1151AF">
      <w:rPr>
        <w:rStyle w:val="Seitenzahl"/>
      </w:rPr>
      <w:fldChar w:fldCharType="begin"/>
    </w:r>
    <w:r w:rsidR="001151AF">
      <w:rPr>
        <w:rStyle w:val="Seitenzahl"/>
      </w:rPr>
      <w:instrText xml:space="preserve">PAGE  </w:instrText>
    </w:r>
    <w:r w:rsidR="001151AF">
      <w:rPr>
        <w:rStyle w:val="Seitenzahl"/>
      </w:rPr>
      <w:fldChar w:fldCharType="separate"/>
    </w:r>
    <w:r w:rsidR="001151AF">
      <w:rPr>
        <w:rStyle w:val="Seitenzahl"/>
      </w:rPr>
      <w:t>1</w:t>
    </w:r>
    <w:r w:rsidR="001151AF">
      <w:rPr>
        <w:rStyle w:val="Seitenzahl"/>
      </w:rPr>
      <w:fldChar w:fldCharType="end"/>
    </w:r>
  </w:p>
  <w:p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A8" w:rsidRPr="00B200C9" w:rsidRDefault="00AC0E54" w:rsidP="000222A8">
    <w:pPr>
      <w:jc w:val="right"/>
      <w:rPr>
        <w:spacing w:val="-4"/>
        <w:position w:val="6"/>
        <w:sz w:val="6"/>
        <w:szCs w:val="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033" o:spid="_x0000_s16387" type="#_x0000_t75" style="position:absolute;left:0;text-align:left;margin-left:0;margin-top:0;width:583.75pt;height:825.05pt;z-index:-251634688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7F2A18">
      <w:rPr>
        <w:noProof/>
      </w:rPr>
      <w:drawing>
        <wp:anchor distT="0" distB="0" distL="114300" distR="114300" simplePos="0" relativeHeight="251669504" behindDoc="1" locked="0" layoutInCell="1" allowOverlap="1" wp14:anchorId="3E2F4809" wp14:editId="36EB677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275715" cy="1259840"/>
          <wp:effectExtent l="0" t="0" r="63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054BDE" w:rsidRDefault="000222A8" w:rsidP="000222A8">
    <w:pPr>
      <w:jc w:val="right"/>
      <w:rPr>
        <w:b/>
        <w:sz w:val="28"/>
        <w:szCs w:val="28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E8491F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E8491F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</w:p>
  <w:p w:rsidR="000222A8" w:rsidRPr="00597AF4" w:rsidRDefault="007F2A18" w:rsidP="000222A8">
    <w:pPr>
      <w:jc w:val="right"/>
      <w:rPr>
        <w:color w:val="FFFFF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649481" wp14:editId="59A1DF25">
              <wp:simplePos x="0" y="0"/>
              <wp:positionH relativeFrom="column">
                <wp:posOffset>-142875</wp:posOffset>
              </wp:positionH>
              <wp:positionV relativeFrom="paragraph">
                <wp:posOffset>144145</wp:posOffset>
              </wp:positionV>
              <wp:extent cx="593979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70343F0" id="Gerader Verbinder 2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35pt" to="4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AC0E54" w:rsidP="00202666">
    <w:pPr>
      <w:pStyle w:val="Kopfzeile"/>
      <w:tabs>
        <w:tab w:val="left" w:pos="8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031" o:spid="_x0000_s16385" type="#_x0000_t75" style="position:absolute;margin-left:0;margin-top:0;width:583.75pt;height:825.05pt;z-index:-251636736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202666">
      <w:tab/>
    </w:r>
  </w:p>
  <w:p w:rsidR="00CE76BD" w:rsidRDefault="00CE76BD" w:rsidP="00202666">
    <w:pPr>
      <w:pStyle w:val="Kopfzeile"/>
      <w:tabs>
        <w:tab w:val="left" w:pos="8100"/>
      </w:tabs>
    </w:pPr>
  </w:p>
  <w:p w:rsidR="00CE76BD" w:rsidRDefault="00CE76BD" w:rsidP="00202666">
    <w:pPr>
      <w:pStyle w:val="Kopfzeile"/>
      <w:tabs>
        <w:tab w:val="left" w:pos="8100"/>
      </w:tabs>
    </w:pPr>
  </w:p>
  <w:p w:rsidR="001151AF" w:rsidRPr="00202666" w:rsidRDefault="009F6EEF" w:rsidP="002026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74E673" wp14:editId="22B9B946">
              <wp:simplePos x="0" y="0"/>
              <wp:positionH relativeFrom="column">
                <wp:posOffset>-916099</wp:posOffset>
              </wp:positionH>
              <wp:positionV relativeFrom="topMargin">
                <wp:posOffset>3780790</wp:posOffset>
              </wp:positionV>
              <wp:extent cx="216000" cy="0"/>
              <wp:effectExtent l="0" t="0" r="31750" b="19050"/>
              <wp:wrapNone/>
              <wp:docPr id="232" name="Gerader Verbinde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88266A" id="Gerader Verbinder 2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2.15pt,297.7pt" to="-5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" strokecolor="#4579b8 [3044]">
              <w10:wrap anchory="margin"/>
            </v:line>
          </w:pict>
        </mc:Fallback>
      </mc:AlternateContent>
    </w:r>
    <w:r w:rsidR="004943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80CA65" wp14:editId="68E188F0">
              <wp:simplePos x="0" y="0"/>
              <wp:positionH relativeFrom="column">
                <wp:posOffset>-1008380</wp:posOffset>
              </wp:positionH>
              <wp:positionV relativeFrom="paragraph">
                <wp:posOffset>3564255</wp:posOffset>
              </wp:positionV>
              <wp:extent cx="108000" cy="0"/>
              <wp:effectExtent l="0" t="0" r="0" b="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1F208C" id="Gerader Verbinder 2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80.65pt" to="-7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" strokecolor="#4579b8 [3044]"/>
          </w:pict>
        </mc:Fallback>
      </mc:AlternateContent>
    </w:r>
    <w:r w:rsidR="00D14A4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7129145</wp:posOffset>
              </wp:positionV>
              <wp:extent cx="108000" cy="0"/>
              <wp:effectExtent l="0" t="0" r="0" b="0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B9B4FF" id="Gerader Verbinder 2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561.35pt" to="-7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E79E1"/>
    <w:multiLevelType w:val="hybridMultilevel"/>
    <w:tmpl w:val="79CAC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LETTER_EXTERNAL"/>
    <w:docVar w:name="FOOTERDATE" w:val="29.01.2018"/>
    <w:docVar w:name="FOOTERUID" w:val="d_5029"/>
    <w:docVar w:name="language" w:val="GERMAN"/>
    <w:docVar w:name="UID" w:val="d_5034"/>
  </w:docVars>
  <w:rsids>
    <w:rsidRoot w:val="000A6F7E"/>
    <w:rsid w:val="000110C4"/>
    <w:rsid w:val="00012B43"/>
    <w:rsid w:val="000222A8"/>
    <w:rsid w:val="00031B48"/>
    <w:rsid w:val="00037C99"/>
    <w:rsid w:val="000457DA"/>
    <w:rsid w:val="00054BDE"/>
    <w:rsid w:val="00056397"/>
    <w:rsid w:val="000639D1"/>
    <w:rsid w:val="00065073"/>
    <w:rsid w:val="00065083"/>
    <w:rsid w:val="00065776"/>
    <w:rsid w:val="000667AF"/>
    <w:rsid w:val="00071FEC"/>
    <w:rsid w:val="00074CC0"/>
    <w:rsid w:val="000760DA"/>
    <w:rsid w:val="000947F9"/>
    <w:rsid w:val="00094F6F"/>
    <w:rsid w:val="000A2355"/>
    <w:rsid w:val="000A6F7E"/>
    <w:rsid w:val="000C319F"/>
    <w:rsid w:val="000D4E38"/>
    <w:rsid w:val="000E367A"/>
    <w:rsid w:val="001151AF"/>
    <w:rsid w:val="0012567C"/>
    <w:rsid w:val="0014638C"/>
    <w:rsid w:val="001A30FE"/>
    <w:rsid w:val="001A4AAA"/>
    <w:rsid w:val="001B0D1C"/>
    <w:rsid w:val="001B2826"/>
    <w:rsid w:val="001D28DB"/>
    <w:rsid w:val="00202666"/>
    <w:rsid w:val="002121E3"/>
    <w:rsid w:val="00212C97"/>
    <w:rsid w:val="00216950"/>
    <w:rsid w:val="00230E55"/>
    <w:rsid w:val="00230EC5"/>
    <w:rsid w:val="002325FE"/>
    <w:rsid w:val="002336B1"/>
    <w:rsid w:val="00253FB7"/>
    <w:rsid w:val="002643D5"/>
    <w:rsid w:val="0028078F"/>
    <w:rsid w:val="002818A9"/>
    <w:rsid w:val="003053E7"/>
    <w:rsid w:val="00332D65"/>
    <w:rsid w:val="00367E97"/>
    <w:rsid w:val="00392387"/>
    <w:rsid w:val="003A5A31"/>
    <w:rsid w:val="003C48F7"/>
    <w:rsid w:val="003D7451"/>
    <w:rsid w:val="003E4AFD"/>
    <w:rsid w:val="003F777F"/>
    <w:rsid w:val="00406924"/>
    <w:rsid w:val="00425B91"/>
    <w:rsid w:val="004527CB"/>
    <w:rsid w:val="00453373"/>
    <w:rsid w:val="00477DCD"/>
    <w:rsid w:val="00494339"/>
    <w:rsid w:val="004B24AE"/>
    <w:rsid w:val="004D1801"/>
    <w:rsid w:val="004D6CD0"/>
    <w:rsid w:val="00522735"/>
    <w:rsid w:val="00531235"/>
    <w:rsid w:val="00546926"/>
    <w:rsid w:val="00560612"/>
    <w:rsid w:val="00575BAD"/>
    <w:rsid w:val="00582F4C"/>
    <w:rsid w:val="005846C4"/>
    <w:rsid w:val="0059169A"/>
    <w:rsid w:val="005D3D76"/>
    <w:rsid w:val="005F4F97"/>
    <w:rsid w:val="0061768F"/>
    <w:rsid w:val="006231FB"/>
    <w:rsid w:val="0064389E"/>
    <w:rsid w:val="00644504"/>
    <w:rsid w:val="00672393"/>
    <w:rsid w:val="006738CE"/>
    <w:rsid w:val="00691B83"/>
    <w:rsid w:val="006A2670"/>
    <w:rsid w:val="006D7ABC"/>
    <w:rsid w:val="00750294"/>
    <w:rsid w:val="007623B7"/>
    <w:rsid w:val="007923FF"/>
    <w:rsid w:val="007A00EF"/>
    <w:rsid w:val="007A14FC"/>
    <w:rsid w:val="007F2131"/>
    <w:rsid w:val="007F2A18"/>
    <w:rsid w:val="008409AD"/>
    <w:rsid w:val="0086797F"/>
    <w:rsid w:val="008729C9"/>
    <w:rsid w:val="008911C2"/>
    <w:rsid w:val="008A1672"/>
    <w:rsid w:val="008A227D"/>
    <w:rsid w:val="008C4B5F"/>
    <w:rsid w:val="008C5CB7"/>
    <w:rsid w:val="008C7172"/>
    <w:rsid w:val="008E39C1"/>
    <w:rsid w:val="008F088D"/>
    <w:rsid w:val="008F26B7"/>
    <w:rsid w:val="00904643"/>
    <w:rsid w:val="0091690E"/>
    <w:rsid w:val="00926445"/>
    <w:rsid w:val="00932DA5"/>
    <w:rsid w:val="00944E31"/>
    <w:rsid w:val="00986532"/>
    <w:rsid w:val="009950B6"/>
    <w:rsid w:val="0099519E"/>
    <w:rsid w:val="009D7AE8"/>
    <w:rsid w:val="009F6EEF"/>
    <w:rsid w:val="00A060D4"/>
    <w:rsid w:val="00A07E95"/>
    <w:rsid w:val="00A338D9"/>
    <w:rsid w:val="00A50769"/>
    <w:rsid w:val="00A74A5F"/>
    <w:rsid w:val="00A77678"/>
    <w:rsid w:val="00AC0E54"/>
    <w:rsid w:val="00AC574C"/>
    <w:rsid w:val="00AC6ACF"/>
    <w:rsid w:val="00AE5727"/>
    <w:rsid w:val="00B00072"/>
    <w:rsid w:val="00B07153"/>
    <w:rsid w:val="00B200C9"/>
    <w:rsid w:val="00B2555A"/>
    <w:rsid w:val="00B33C33"/>
    <w:rsid w:val="00B36276"/>
    <w:rsid w:val="00B61A3D"/>
    <w:rsid w:val="00B73E21"/>
    <w:rsid w:val="00B83518"/>
    <w:rsid w:val="00B9775D"/>
    <w:rsid w:val="00BA61BB"/>
    <w:rsid w:val="00BD1DB5"/>
    <w:rsid w:val="00BE5D83"/>
    <w:rsid w:val="00BF2284"/>
    <w:rsid w:val="00C100B8"/>
    <w:rsid w:val="00C300BA"/>
    <w:rsid w:val="00C45729"/>
    <w:rsid w:val="00C50DDC"/>
    <w:rsid w:val="00C519E1"/>
    <w:rsid w:val="00C55372"/>
    <w:rsid w:val="00CB15AF"/>
    <w:rsid w:val="00CB70AA"/>
    <w:rsid w:val="00CE76BD"/>
    <w:rsid w:val="00CF328B"/>
    <w:rsid w:val="00D06033"/>
    <w:rsid w:val="00D14A43"/>
    <w:rsid w:val="00D448B7"/>
    <w:rsid w:val="00D7273B"/>
    <w:rsid w:val="00E228D4"/>
    <w:rsid w:val="00E22F0B"/>
    <w:rsid w:val="00E8491F"/>
    <w:rsid w:val="00E9507B"/>
    <w:rsid w:val="00EA290A"/>
    <w:rsid w:val="00EB4B8D"/>
    <w:rsid w:val="00EE4E73"/>
    <w:rsid w:val="00EF3A05"/>
    <w:rsid w:val="00EF6062"/>
    <w:rsid w:val="00F07ADF"/>
    <w:rsid w:val="00F176EF"/>
    <w:rsid w:val="00F214FB"/>
    <w:rsid w:val="00F369BF"/>
    <w:rsid w:val="00F375BC"/>
    <w:rsid w:val="00F3765C"/>
    <w:rsid w:val="00F448FC"/>
    <w:rsid w:val="00F65FEB"/>
    <w:rsid w:val="00F83222"/>
    <w:rsid w:val="00F87797"/>
    <w:rsid w:val="00F95C3E"/>
    <w:rsid w:val="00F96098"/>
    <w:rsid w:val="00FA1108"/>
    <w:rsid w:val="00FD538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1B26673C"/>
  <w15:docId w15:val="{BC226AA4-19FD-404F-9F34-1E43C4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91F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B200C9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B200C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B200C9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B200C9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B200C9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B200C9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B200C9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B200C9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B200C9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00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B200C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B200C9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B200C9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B200C9"/>
    <w:rPr>
      <w:b/>
    </w:rPr>
  </w:style>
  <w:style w:type="paragraph" w:customStyle="1" w:styleId="Aufzhlung2">
    <w:name w:val="Aufzählung 2."/>
    <w:basedOn w:val="Aufzhlung1"/>
    <w:rsid w:val="00B200C9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B200C9"/>
    <w:rPr>
      <w:b/>
    </w:rPr>
  </w:style>
  <w:style w:type="paragraph" w:customStyle="1" w:styleId="Aufzhlung3">
    <w:name w:val="Aufzählung 3."/>
    <w:basedOn w:val="Aufzhlung2"/>
    <w:rsid w:val="00B200C9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B200C9"/>
    <w:rPr>
      <w:b/>
    </w:rPr>
  </w:style>
  <w:style w:type="paragraph" w:styleId="Beschriftung">
    <w:name w:val="caption"/>
    <w:basedOn w:val="Standard"/>
    <w:next w:val="Standard"/>
    <w:qFormat/>
    <w:rsid w:val="00B200C9"/>
    <w:rPr>
      <w:bCs/>
      <w:sz w:val="18"/>
    </w:rPr>
  </w:style>
  <w:style w:type="paragraph" w:customStyle="1" w:styleId="Bildunterschrift">
    <w:name w:val="Bildunterschrift"/>
    <w:basedOn w:val="Standard"/>
    <w:rsid w:val="00B200C9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B200C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B200C9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B200C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B200C9"/>
    <w:rPr>
      <w:b/>
    </w:rPr>
  </w:style>
  <w:style w:type="paragraph" w:customStyle="1" w:styleId="Nummerierung1">
    <w:name w:val="Nummerierung 1"/>
    <w:basedOn w:val="Textkrper"/>
    <w:rsid w:val="00B200C9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B200C9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B200C9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B200C9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B200C9"/>
    <w:rPr>
      <w:b/>
      <w:color w:val="FFFFFF"/>
    </w:rPr>
  </w:style>
  <w:style w:type="paragraph" w:customStyle="1" w:styleId="Tabellenzeile">
    <w:name w:val="Tabellenzeile"/>
    <w:basedOn w:val="Standard"/>
    <w:rsid w:val="00B200C9"/>
  </w:style>
  <w:style w:type="paragraph" w:customStyle="1" w:styleId="Textkrperfett">
    <w:name w:val="Textkörper (fett)"/>
    <w:basedOn w:val="Textkrper"/>
    <w:rsid w:val="00B200C9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B200C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B200C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B200C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B200C9"/>
  </w:style>
  <w:style w:type="table" w:styleId="Tabellenraster">
    <w:name w:val="Table Grid"/>
    <w:basedOn w:val="NormaleTabelle"/>
    <w:rsid w:val="00B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B200C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B200C9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B200C9"/>
    <w:pPr>
      <w:ind w:left="220" w:hanging="220"/>
    </w:pPr>
  </w:style>
  <w:style w:type="paragraph" w:styleId="Index2">
    <w:name w:val="index 2"/>
    <w:basedOn w:val="Standard"/>
    <w:next w:val="Standard"/>
    <w:rsid w:val="00B200C9"/>
    <w:pPr>
      <w:ind w:left="440" w:hanging="220"/>
    </w:pPr>
  </w:style>
  <w:style w:type="paragraph" w:styleId="Index3">
    <w:name w:val="index 3"/>
    <w:basedOn w:val="Standard"/>
    <w:next w:val="Standard"/>
    <w:rsid w:val="00B200C9"/>
    <w:pPr>
      <w:ind w:left="660" w:hanging="220"/>
    </w:pPr>
  </w:style>
  <w:style w:type="paragraph" w:styleId="Index4">
    <w:name w:val="index 4"/>
    <w:basedOn w:val="Standard"/>
    <w:next w:val="Standard"/>
    <w:rsid w:val="00B200C9"/>
    <w:pPr>
      <w:ind w:left="880" w:hanging="220"/>
    </w:pPr>
  </w:style>
  <w:style w:type="paragraph" w:styleId="Index5">
    <w:name w:val="index 5"/>
    <w:basedOn w:val="Standard"/>
    <w:next w:val="Standard"/>
    <w:rsid w:val="00B200C9"/>
    <w:pPr>
      <w:ind w:left="1100" w:hanging="220"/>
    </w:pPr>
  </w:style>
  <w:style w:type="paragraph" w:styleId="Index6">
    <w:name w:val="index 6"/>
    <w:basedOn w:val="Standard"/>
    <w:next w:val="Standard"/>
    <w:rsid w:val="00B200C9"/>
    <w:pPr>
      <w:ind w:left="1320" w:hanging="220"/>
    </w:pPr>
  </w:style>
  <w:style w:type="paragraph" w:styleId="Index7">
    <w:name w:val="index 7"/>
    <w:basedOn w:val="Standard"/>
    <w:next w:val="Standard"/>
    <w:rsid w:val="00B200C9"/>
    <w:pPr>
      <w:ind w:left="1540" w:hanging="220"/>
    </w:pPr>
  </w:style>
  <w:style w:type="paragraph" w:styleId="Index8">
    <w:name w:val="index 8"/>
    <w:basedOn w:val="Standard"/>
    <w:next w:val="Standard"/>
    <w:rsid w:val="00B200C9"/>
    <w:pPr>
      <w:ind w:left="1760" w:hanging="220"/>
    </w:pPr>
  </w:style>
  <w:style w:type="paragraph" w:styleId="Index9">
    <w:name w:val="index 9"/>
    <w:basedOn w:val="Standard"/>
    <w:next w:val="Standard"/>
    <w:rsid w:val="00B200C9"/>
    <w:pPr>
      <w:ind w:left="1980" w:hanging="220"/>
    </w:pPr>
  </w:style>
  <w:style w:type="paragraph" w:styleId="Indexberschrift">
    <w:name w:val="index heading"/>
    <w:basedOn w:val="Standard"/>
    <w:next w:val="Index1"/>
    <w:rsid w:val="00B200C9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B200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00C9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20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00C9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B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0C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B200C9"/>
    <w:rPr>
      <w:color w:val="0000FF"/>
      <w:u w:val="single"/>
    </w:rPr>
  </w:style>
  <w:style w:type="paragraph" w:customStyle="1" w:styleId="KopfZusatz">
    <w:name w:val="Kopf_Zusatz"/>
    <w:basedOn w:val="Standard"/>
    <w:rsid w:val="00B200C9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B200C9"/>
    <w:rPr>
      <w:sz w:val="18"/>
      <w:szCs w:val="18"/>
    </w:rPr>
  </w:style>
  <w:style w:type="paragraph" w:styleId="Listennummer">
    <w:name w:val="List Number"/>
    <w:basedOn w:val="Standard"/>
    <w:rsid w:val="00B200C9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B200C9"/>
    <w:rPr>
      <w:sz w:val="18"/>
    </w:rPr>
  </w:style>
  <w:style w:type="paragraph" w:customStyle="1" w:styleId="Aufzhlung9pt">
    <w:name w:val="Aufzählung_9pt"/>
    <w:basedOn w:val="Aufzhlung1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B200C9"/>
    <w:rPr>
      <w:color w:val="FF0000"/>
    </w:rPr>
  </w:style>
  <w:style w:type="paragraph" w:customStyle="1" w:styleId="Bildunterschrift7pt">
    <w:name w:val="Bildunterschrift_7pt"/>
    <w:basedOn w:val="Bildunterschrift"/>
    <w:rsid w:val="00B200C9"/>
    <w:rPr>
      <w:sz w:val="14"/>
      <w:szCs w:val="14"/>
    </w:rPr>
  </w:style>
  <w:style w:type="paragraph" w:customStyle="1" w:styleId="Headline1weiss">
    <w:name w:val="Headline 1_weiss"/>
    <w:basedOn w:val="Headline1"/>
    <w:rsid w:val="00B200C9"/>
    <w:rPr>
      <w:color w:val="FFFFFF"/>
    </w:rPr>
  </w:style>
  <w:style w:type="paragraph" w:customStyle="1" w:styleId="Headline2weiss">
    <w:name w:val="Headline 2_weiss"/>
    <w:basedOn w:val="Headline2"/>
    <w:rsid w:val="00B200C9"/>
    <w:rPr>
      <w:color w:val="FFFFFF"/>
    </w:rPr>
  </w:style>
  <w:style w:type="character" w:customStyle="1" w:styleId="KopfzeileZchn">
    <w:name w:val="Kopfzeile Zchn"/>
    <w:basedOn w:val="Absatz-Standardschriftart"/>
    <w:link w:val="Kopfzeile"/>
    <w:rsid w:val="00202666"/>
    <w:rPr>
      <w:rFonts w:ascii="DB Office" w:hAnsi="DB Office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F3765C"/>
    <w:pPr>
      <w:ind w:left="720"/>
      <w:contextualSpacing/>
    </w:pPr>
  </w:style>
  <w:style w:type="paragraph" w:customStyle="1" w:styleId="default">
    <w:name w:val="default"/>
    <w:basedOn w:val="Standard"/>
    <w:rsid w:val="003F77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nenbez">
    <w:name w:val="jnenbez"/>
    <w:basedOn w:val="Absatz-Standardschriftart"/>
    <w:rsid w:val="003F777F"/>
  </w:style>
  <w:style w:type="character" w:customStyle="1" w:styleId="jnentitel">
    <w:name w:val="jnentitel"/>
    <w:basedOn w:val="Absatz-Standardschriftart"/>
    <w:rsid w:val="003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cbabies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3949-FADD-42C2-8660-5208F463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Vertrieb GmbH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Christian Babies</dc:creator>
  <cp:lastModifiedBy>babiesch</cp:lastModifiedBy>
  <cp:revision>9</cp:revision>
  <cp:lastPrinted>2022-02-22T18:52:00Z</cp:lastPrinted>
  <dcterms:created xsi:type="dcterms:W3CDTF">2021-12-14T10:15:00Z</dcterms:created>
  <dcterms:modified xsi:type="dcterms:W3CDTF">2022-02-22T19:38:00Z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25.06.2018</vt:lpwstr>
  </property>
  <property fmtid="{D5CDD505-2E9C-101B-9397-08002B2CF9AE}" pid="4" name="tw_title">
    <vt:lpwstr>Betreff</vt:lpwstr>
  </property>
  <property fmtid="{D5CDD505-2E9C-101B-9397-08002B2CF9AE}" pid="5" name="tw_doctype">
    <vt:lpwstr/>
  </property>
  <property fmtid="{D5CDD505-2E9C-101B-9397-08002B2CF9AE}" pid="6" name="tw_author">
    <vt:lpwstr>Christian Babies</vt:lpwstr>
  </property>
  <property fmtid="{D5CDD505-2E9C-101B-9397-08002B2CF9AE}" pid="7" name="tw_company">
    <vt:lpwstr>DB Vertrieb GmbH</vt:lpwstr>
  </property>
  <property fmtid="{D5CDD505-2E9C-101B-9397-08002B2CF9AE}" pid="8" name="tw_creationdate">
    <vt:lpwstr>6/25/2018</vt:lpwstr>
  </property>
</Properties>
</file>